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06" w:rsidRDefault="004F0406" w:rsidP="004F0406">
      <w:pPr>
        <w:pStyle w:val="Default"/>
        <w:jc w:val="center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b/>
          <w:bCs/>
          <w:sz w:val="19"/>
          <w:szCs w:val="19"/>
        </w:rPr>
        <w:t>Delega per l’accettazione di contratto a tempo indeterminato a.s. 2019-2020</w:t>
      </w:r>
    </w:p>
    <w:p w:rsidR="004F0406" w:rsidRDefault="004F0406" w:rsidP="004F0406">
      <w:pPr>
        <w:pStyle w:val="Default"/>
        <w:rPr>
          <w:rFonts w:ascii="Verdana" w:hAnsi="Verdana" w:cs="Verdana"/>
          <w:sz w:val="19"/>
          <w:szCs w:val="19"/>
        </w:rPr>
      </w:pPr>
    </w:p>
    <w:p w:rsidR="004F0406" w:rsidRDefault="004F0406" w:rsidP="004F0406">
      <w:pPr>
        <w:pStyle w:val="Default"/>
        <w:jc w:val="righ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All’Ufficio</w:t>
      </w:r>
    </w:p>
    <w:p w:rsidR="004F0406" w:rsidRDefault="004F0406" w:rsidP="004F0406">
      <w:pPr>
        <w:pStyle w:val="Default"/>
        <w:jc w:val="righ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 </w:t>
      </w:r>
    </w:p>
    <w:p w:rsidR="004F0406" w:rsidRDefault="004F0406" w:rsidP="004F0406">
      <w:pPr>
        <w:pStyle w:val="Default"/>
        <w:jc w:val="right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……………………………………………. </w:t>
      </w:r>
    </w:p>
    <w:p w:rsidR="004F0406" w:rsidRDefault="004F0406" w:rsidP="004F0406">
      <w:pPr>
        <w:pStyle w:val="Default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Il/La sottoscritto/a……………………………………………………………………………………nato/a a…………………….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prov (….) il…../…../……… e residente a……………………………., domiciliato …………………………………….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………………………………… n……, tel…...../…………………….. cell……………………………………………………………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email………………………………………………………, aspirante nella provincia di……………………………………..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1A5E9C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alla stipula di un contratto a tempo indeterminato </w:t>
      </w:r>
      <w:r w:rsidR="001A5E9C">
        <w:rPr>
          <w:rFonts w:ascii="Verdana" w:hAnsi="Verdana" w:cs="Verdana"/>
          <w:sz w:val="20"/>
          <w:szCs w:val="20"/>
        </w:rPr>
        <w:t>Personale ATA</w:t>
      </w:r>
      <w:r>
        <w:rPr>
          <w:rFonts w:ascii="Verdana" w:hAnsi="Verdana" w:cs="Verdana"/>
          <w:sz w:val="20"/>
          <w:szCs w:val="20"/>
        </w:rPr>
        <w:t xml:space="preserve">, con il presente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atto </w:t>
      </w:r>
    </w:p>
    <w:p w:rsidR="004F0406" w:rsidRDefault="004F0406" w:rsidP="004F0406">
      <w:pPr>
        <w:pStyle w:val="Defaul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DELEGA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Verdana" w:hAnsi="Verdana" w:cs="Verdana"/>
          <w:sz w:val="20"/>
          <w:szCs w:val="20"/>
        </w:rPr>
        <w:t xml:space="preserve">il dirigente di questo Ufficio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36"/>
          <w:szCs w:val="36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Verdana" w:hAnsi="Verdana" w:cs="Verdana"/>
          <w:sz w:val="20"/>
          <w:szCs w:val="20"/>
        </w:rPr>
        <w:t xml:space="preserve">il Sig./la Sig.ra ………………………………………………………… nato/a a ...………………………..il………………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residente a………………………………….. via/piazza……………………………………………………………………………(1)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rappresentarlo/a, con i più ampi poteri, nella stipula del contratto di lavoro a tempo indeterminato e per la scelta dell'ambito territoriale e per l'assegnazione della sede per l’anno scolastico 2019/2020.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Indica le seguenti preferenze in ordine alla sede di assegnazione: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1)...........................................................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3) ...........................................................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5) ...........................................................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2) ...........................................................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4) ...........................................................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6) ...........................................................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Estremi del documento………………………………………………………………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Data……………………                                                                Firma……………………………………. </w:t>
      </w:r>
    </w:p>
    <w:p w:rsidR="004F0406" w:rsidRDefault="004F0406" w:rsidP="004F0406">
      <w:pPr>
        <w:pStyle w:val="Default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4F0406" w:rsidRDefault="004F0406" w:rsidP="004F0406">
      <w:pPr>
        <w:pStyle w:val="Default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 xml:space="preserve">(1) Nel caso di delega a persona di propria fiducia, il delegato dovrà essere munito oltre che di un proprio documento </w:t>
      </w:r>
    </w:p>
    <w:p w:rsidR="004F0406" w:rsidRDefault="004F0406" w:rsidP="004F0406">
      <w:pPr>
        <w:jc w:val="both"/>
      </w:pPr>
      <w:r>
        <w:rPr>
          <w:rFonts w:ascii="Verdana" w:hAnsi="Verdana" w:cs="Verdana"/>
          <w:i/>
          <w:iCs/>
          <w:sz w:val="16"/>
          <w:szCs w:val="16"/>
        </w:rPr>
        <w:t>di riconoscimento anche del documento di riconoscimento del delegante.</w:t>
      </w:r>
    </w:p>
    <w:p w:rsidR="009A037F" w:rsidRPr="003D7B44" w:rsidRDefault="009A037F" w:rsidP="003D7B44"/>
    <w:sectPr w:rsidR="009A037F" w:rsidRPr="003D7B44" w:rsidSect="00546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F4" w:rsidRDefault="009F20F4">
      <w:pPr>
        <w:rPr>
          <w:sz w:val="15"/>
          <w:szCs w:val="15"/>
        </w:rPr>
      </w:pPr>
      <w:r>
        <w:rPr>
          <w:sz w:val="15"/>
          <w:szCs w:val="15"/>
        </w:rPr>
        <w:separator/>
      </w:r>
    </w:p>
  </w:endnote>
  <w:endnote w:type="continuationSeparator" w:id="0">
    <w:p w:rsidR="009F20F4" w:rsidRDefault="009F20F4">
      <w:pPr>
        <w:rPr>
          <w:sz w:val="15"/>
          <w:szCs w:val="15"/>
        </w:rPr>
      </w:pPr>
      <w:r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9" w:rsidRDefault="00614C59">
    <w:pPr>
      <w:pStyle w:val="Pidipagina"/>
      <w:framePr w:wrap="around" w:vAnchor="text" w:hAnchor="margin" w:xAlign="center" w:y="1"/>
      <w:rPr>
        <w:rStyle w:val="Numeropagina"/>
        <w:sz w:val="15"/>
        <w:szCs w:val="15"/>
      </w:rPr>
    </w:pPr>
    <w:r>
      <w:rPr>
        <w:rStyle w:val="Numeropagina"/>
        <w:sz w:val="15"/>
        <w:szCs w:val="15"/>
      </w:rPr>
      <w:fldChar w:fldCharType="begin"/>
    </w:r>
    <w:r>
      <w:rPr>
        <w:rStyle w:val="Numeropagina"/>
        <w:sz w:val="15"/>
        <w:szCs w:val="15"/>
      </w:rPr>
      <w:instrText xml:space="preserve">PAGE  </w:instrText>
    </w:r>
    <w:r>
      <w:rPr>
        <w:rStyle w:val="Numeropagina"/>
        <w:sz w:val="15"/>
        <w:szCs w:val="15"/>
      </w:rPr>
      <w:fldChar w:fldCharType="end"/>
    </w:r>
  </w:p>
  <w:p w:rsidR="00614C59" w:rsidRDefault="00614C59">
    <w:pPr>
      <w:pStyle w:val="Pidipagina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9" w:rsidRDefault="00614C59">
    <w:pPr>
      <w:pStyle w:val="Pidipagina"/>
      <w:framePr w:wrap="around" w:vAnchor="text" w:hAnchor="margin" w:xAlign="center" w:y="1"/>
      <w:rPr>
        <w:rStyle w:val="Numeropagina"/>
        <w:sz w:val="15"/>
        <w:szCs w:val="15"/>
      </w:rPr>
    </w:pPr>
  </w:p>
  <w:p w:rsidR="00614C59" w:rsidRPr="005D6370" w:rsidRDefault="00614C59">
    <w:pPr>
      <w:pStyle w:val="Pidipagina"/>
      <w:rPr>
        <w:b/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02" w:rsidRDefault="00EE180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F4" w:rsidRDefault="009F20F4">
      <w:pPr>
        <w:rPr>
          <w:sz w:val="15"/>
          <w:szCs w:val="15"/>
        </w:rPr>
      </w:pPr>
      <w:r>
        <w:rPr>
          <w:sz w:val="15"/>
          <w:szCs w:val="15"/>
        </w:rPr>
        <w:separator/>
      </w:r>
    </w:p>
  </w:footnote>
  <w:footnote w:type="continuationSeparator" w:id="0">
    <w:p w:rsidR="009F20F4" w:rsidRDefault="009F20F4">
      <w:pPr>
        <w:rPr>
          <w:sz w:val="15"/>
          <w:szCs w:val="15"/>
        </w:rPr>
      </w:pPr>
      <w:r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9" w:rsidRDefault="00614C59">
    <w:pPr>
      <w:pStyle w:val="Intestazione"/>
      <w:framePr w:wrap="around" w:vAnchor="text" w:hAnchor="margin" w:xAlign="center" w:y="1"/>
      <w:rPr>
        <w:rStyle w:val="Numeropagina"/>
        <w:sz w:val="15"/>
        <w:szCs w:val="15"/>
      </w:rPr>
    </w:pPr>
    <w:r>
      <w:rPr>
        <w:rStyle w:val="Numeropagina"/>
        <w:sz w:val="15"/>
        <w:szCs w:val="15"/>
      </w:rPr>
      <w:fldChar w:fldCharType="begin"/>
    </w:r>
    <w:r>
      <w:rPr>
        <w:rStyle w:val="Numeropagina"/>
        <w:sz w:val="15"/>
        <w:szCs w:val="15"/>
      </w:rPr>
      <w:instrText xml:space="preserve">PAGE  </w:instrText>
    </w:r>
    <w:r>
      <w:rPr>
        <w:rStyle w:val="Numeropagina"/>
        <w:sz w:val="15"/>
        <w:szCs w:val="15"/>
      </w:rPr>
      <w:fldChar w:fldCharType="end"/>
    </w:r>
  </w:p>
  <w:p w:rsidR="00614C59" w:rsidRDefault="00614C59">
    <w:pPr>
      <w:pStyle w:val="Intestazione"/>
      <w:rPr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59" w:rsidRDefault="004A7C26">
    <w:pPr>
      <w:ind w:left="360"/>
      <w:jc w:val="center"/>
      <w:rPr>
        <w:sz w:val="15"/>
        <w:szCs w:val="15"/>
      </w:rPr>
    </w:pPr>
    <w:r>
      <w:rPr>
        <w:noProof/>
      </w:rPr>
      <w:drawing>
        <wp:inline distT="0" distB="0" distL="0" distR="0">
          <wp:extent cx="457200" cy="523875"/>
          <wp:effectExtent l="1905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4C59" w:rsidRPr="00743FEE" w:rsidRDefault="00614C59">
    <w:pPr>
      <w:pStyle w:val="Intestazione"/>
      <w:jc w:val="center"/>
      <w:rPr>
        <w:rFonts w:ascii="English111 Adagio BT" w:hAnsi="English111 Adagio BT"/>
        <w:i/>
        <w:sz w:val="32"/>
        <w:szCs w:val="32"/>
      </w:rPr>
    </w:pPr>
    <w:r w:rsidRPr="00743FEE">
      <w:rPr>
        <w:rFonts w:ascii="English111 Adagio BT" w:hAnsi="English111 Adagio BT"/>
        <w:i/>
        <w:sz w:val="32"/>
        <w:szCs w:val="32"/>
      </w:rPr>
      <w:t>Ministero dell’Istruz</w:t>
    </w:r>
    <w:r w:rsidR="00116EB7" w:rsidRPr="00743FEE">
      <w:rPr>
        <w:rFonts w:ascii="English111 Adagio BT" w:hAnsi="English111 Adagio BT"/>
        <w:i/>
        <w:sz w:val="32"/>
        <w:szCs w:val="32"/>
      </w:rPr>
      <w:t>ione</w:t>
    </w:r>
  </w:p>
  <w:p w:rsidR="00614C59" w:rsidRPr="00743FEE" w:rsidRDefault="00614C59" w:rsidP="00281213">
    <w:pPr>
      <w:pStyle w:val="Intestazione"/>
      <w:jc w:val="center"/>
      <w:rPr>
        <w:rFonts w:ascii="English111 Adagio BT" w:hAnsi="English111 Adagio BT"/>
        <w:i/>
        <w:sz w:val="32"/>
        <w:szCs w:val="32"/>
      </w:rPr>
    </w:pPr>
    <w:r w:rsidRPr="00743FEE">
      <w:rPr>
        <w:rFonts w:ascii="English111 Adagio BT" w:hAnsi="English111 Adagio BT"/>
        <w:i/>
        <w:sz w:val="32"/>
        <w:szCs w:val="32"/>
      </w:rPr>
      <w:t xml:space="preserve">Ufficio Scolastico Regionale per la Puglia </w:t>
    </w:r>
  </w:p>
  <w:p w:rsidR="00614C59" w:rsidRPr="00743FEE" w:rsidRDefault="00614C59" w:rsidP="00281213">
    <w:pPr>
      <w:pStyle w:val="Intestazione"/>
      <w:jc w:val="center"/>
      <w:rPr>
        <w:rFonts w:ascii="English111 Adagio BT" w:hAnsi="English111 Adagio BT"/>
        <w:i/>
        <w:sz w:val="32"/>
        <w:szCs w:val="32"/>
      </w:rPr>
    </w:pPr>
    <w:r w:rsidRPr="00743FEE">
      <w:rPr>
        <w:rFonts w:ascii="English111 Adagio BT" w:hAnsi="English111 Adagio BT"/>
        <w:i/>
        <w:sz w:val="32"/>
        <w:szCs w:val="32"/>
      </w:rPr>
      <w:t xml:space="preserve">Ufficio </w:t>
    </w:r>
    <w:r w:rsidR="001D2DD2" w:rsidRPr="00743FEE">
      <w:rPr>
        <w:rFonts w:ascii="Cambria" w:hAnsi="Cambria"/>
        <w:i/>
        <w:sz w:val="32"/>
        <w:szCs w:val="32"/>
      </w:rPr>
      <w:t>V</w:t>
    </w:r>
    <w:r w:rsidR="001D2DD2" w:rsidRPr="00743FEE">
      <w:rPr>
        <w:rFonts w:ascii="English111 Adagio BT" w:hAnsi="English111 Adagio BT"/>
        <w:i/>
        <w:sz w:val="32"/>
        <w:szCs w:val="32"/>
      </w:rPr>
      <w:t>-  Ambito T</w:t>
    </w:r>
    <w:r w:rsidRPr="00743FEE">
      <w:rPr>
        <w:rFonts w:ascii="English111 Adagio BT" w:hAnsi="English111 Adagio BT"/>
        <w:i/>
        <w:sz w:val="32"/>
        <w:szCs w:val="32"/>
      </w:rPr>
      <w:t>erritoriale per la Provincia di Foggia</w:t>
    </w:r>
  </w:p>
  <w:tbl>
    <w:tblPr>
      <w:tblW w:w="0" w:type="auto"/>
      <w:jc w:val="center"/>
      <w:tblLook w:val="01E0"/>
    </w:tblPr>
    <w:tblGrid>
      <w:gridCol w:w="1368"/>
      <w:gridCol w:w="8410"/>
    </w:tblGrid>
    <w:tr w:rsidR="00614C59" w:rsidRPr="008A684A" w:rsidTr="008A684A">
      <w:trPr>
        <w:trHeight w:val="781"/>
        <w:jc w:val="center"/>
      </w:trPr>
      <w:tc>
        <w:tcPr>
          <w:tcW w:w="1368" w:type="dxa"/>
          <w:shd w:val="clear" w:color="auto" w:fill="auto"/>
        </w:tcPr>
        <w:p w:rsidR="00614C59" w:rsidRPr="008A684A" w:rsidRDefault="00614C59" w:rsidP="008A684A">
          <w:pPr>
            <w:pStyle w:val="Intestazione"/>
            <w:jc w:val="right"/>
            <w:rPr>
              <w:i/>
              <w:sz w:val="18"/>
              <w:szCs w:val="18"/>
            </w:rPr>
          </w:pPr>
        </w:p>
      </w:tc>
      <w:tc>
        <w:tcPr>
          <w:tcW w:w="8410" w:type="dxa"/>
          <w:shd w:val="clear" w:color="auto" w:fill="auto"/>
        </w:tcPr>
        <w:p w:rsidR="00614C59" w:rsidRPr="00743FEE" w:rsidRDefault="001610FE" w:rsidP="008A684A">
          <w:pPr>
            <w:pStyle w:val="Intestazione"/>
            <w:spacing w:before="60"/>
            <w:ind w:left="-1548"/>
            <w:jc w:val="center"/>
            <w:rPr>
              <w:sz w:val="15"/>
              <w:szCs w:val="15"/>
            </w:rPr>
          </w:pPr>
          <w:r w:rsidRPr="00743FEE">
            <w:rPr>
              <w:sz w:val="15"/>
              <w:szCs w:val="15"/>
            </w:rPr>
            <w:t>71</w:t>
          </w:r>
          <w:r w:rsidR="0034794D">
            <w:rPr>
              <w:sz w:val="15"/>
              <w:szCs w:val="15"/>
            </w:rPr>
            <w:t>122</w:t>
          </w:r>
          <w:r w:rsidR="00614C59" w:rsidRPr="00743FEE">
            <w:rPr>
              <w:sz w:val="15"/>
              <w:szCs w:val="15"/>
            </w:rPr>
            <w:t xml:space="preserve">  FOGGIA</w:t>
          </w:r>
          <w:r w:rsidR="001529EF" w:rsidRPr="00743FEE">
            <w:rPr>
              <w:sz w:val="15"/>
              <w:szCs w:val="15"/>
            </w:rPr>
            <w:t xml:space="preserve"> – Via Telesforo</w:t>
          </w:r>
          <w:r w:rsidR="00614C59" w:rsidRPr="00743FEE">
            <w:rPr>
              <w:sz w:val="15"/>
              <w:szCs w:val="15"/>
            </w:rPr>
            <w:t>, 2</w:t>
          </w:r>
          <w:r w:rsidR="001529EF" w:rsidRPr="00743FEE">
            <w:rPr>
              <w:sz w:val="15"/>
              <w:szCs w:val="15"/>
            </w:rPr>
            <w:t>5</w:t>
          </w:r>
          <w:r w:rsidR="00614C59" w:rsidRPr="00743FEE">
            <w:rPr>
              <w:sz w:val="15"/>
              <w:szCs w:val="15"/>
            </w:rPr>
            <w:t xml:space="preserve"> -  tel. 0881/795111</w:t>
          </w:r>
        </w:p>
        <w:p w:rsidR="00614C59" w:rsidRPr="00743FEE" w:rsidRDefault="00614C59" w:rsidP="008A684A">
          <w:pPr>
            <w:pStyle w:val="Intestazione"/>
            <w:ind w:left="-1548"/>
            <w:jc w:val="center"/>
            <w:rPr>
              <w:sz w:val="15"/>
              <w:szCs w:val="15"/>
            </w:rPr>
          </w:pPr>
          <w:r w:rsidRPr="00743FEE">
            <w:rPr>
              <w:sz w:val="15"/>
              <w:szCs w:val="15"/>
            </w:rPr>
            <w:t xml:space="preserve">e-mail: </w:t>
          </w:r>
          <w:hyperlink r:id="rId2" w:history="1">
            <w:r w:rsidRPr="00743FEE">
              <w:rPr>
                <w:rStyle w:val="Collegamentoipertestuale"/>
                <w:sz w:val="15"/>
                <w:szCs w:val="15"/>
              </w:rPr>
              <w:t>usp.fg@istruzione.it</w:t>
            </w:r>
          </w:hyperlink>
          <w:r w:rsidRPr="00743FEE">
            <w:rPr>
              <w:sz w:val="15"/>
              <w:szCs w:val="15"/>
            </w:rPr>
            <w:t xml:space="preserve"> – PEC: </w:t>
          </w:r>
          <w:hyperlink r:id="rId3" w:history="1">
            <w:r w:rsidRPr="00743FEE">
              <w:rPr>
                <w:rStyle w:val="Collegamentoipertestuale"/>
                <w:sz w:val="15"/>
                <w:szCs w:val="15"/>
              </w:rPr>
              <w:t>uspfg@postacert.istruzione.it</w:t>
            </w:r>
          </w:hyperlink>
        </w:p>
        <w:p w:rsidR="00614C59" w:rsidRPr="00743FEE" w:rsidRDefault="00614C59" w:rsidP="008A684A">
          <w:pPr>
            <w:pStyle w:val="Intestazione"/>
            <w:ind w:left="-1548"/>
            <w:jc w:val="center"/>
            <w:rPr>
              <w:sz w:val="15"/>
              <w:szCs w:val="15"/>
              <w:lang w:val="en-GB"/>
            </w:rPr>
          </w:pPr>
          <w:r w:rsidRPr="00743FEE">
            <w:rPr>
              <w:sz w:val="15"/>
              <w:szCs w:val="15"/>
              <w:lang w:val="en-GB"/>
            </w:rPr>
            <w:t xml:space="preserve">sito web: </w:t>
          </w:r>
          <w:hyperlink r:id="rId4" w:history="1">
            <w:r w:rsidRPr="00743FEE">
              <w:rPr>
                <w:rStyle w:val="Collegamentoipertestuale"/>
                <w:sz w:val="15"/>
                <w:szCs w:val="15"/>
                <w:lang w:val="en-GB"/>
              </w:rPr>
              <w:t>http://www.ustfoggia.it/</w:t>
            </w:r>
          </w:hyperlink>
        </w:p>
        <w:p w:rsidR="00614C59" w:rsidRPr="008A684A" w:rsidRDefault="00614C59" w:rsidP="008A684A">
          <w:pPr>
            <w:pStyle w:val="Intestazione"/>
            <w:ind w:left="-1728"/>
            <w:jc w:val="center"/>
            <w:rPr>
              <w:i/>
              <w:sz w:val="18"/>
              <w:szCs w:val="18"/>
              <w:lang w:val="en-GB"/>
            </w:rPr>
          </w:pPr>
        </w:p>
      </w:tc>
    </w:tr>
  </w:tbl>
  <w:p w:rsidR="00614C59" w:rsidRDefault="00614C59">
    <w:pPr>
      <w:pStyle w:val="Intestazione"/>
      <w:jc w:val="center"/>
      <w:rPr>
        <w:sz w:val="8"/>
        <w:szCs w:val="8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02" w:rsidRDefault="00EE18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865"/>
    <w:multiLevelType w:val="hybridMultilevel"/>
    <w:tmpl w:val="7F1498BE"/>
    <w:lvl w:ilvl="0" w:tplc="A2E82F5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690"/>
    <w:multiLevelType w:val="hybridMultilevel"/>
    <w:tmpl w:val="388259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85F77"/>
    <w:multiLevelType w:val="hybridMultilevel"/>
    <w:tmpl w:val="6172E1E6"/>
    <w:lvl w:ilvl="0" w:tplc="BF2EBEF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642A"/>
    <w:multiLevelType w:val="hybridMultilevel"/>
    <w:tmpl w:val="13F01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7B0"/>
    <w:multiLevelType w:val="hybridMultilevel"/>
    <w:tmpl w:val="BE904104"/>
    <w:lvl w:ilvl="0" w:tplc="49BE70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304"/>
    <w:multiLevelType w:val="hybridMultilevel"/>
    <w:tmpl w:val="09289060"/>
    <w:lvl w:ilvl="0" w:tplc="0410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7465B"/>
    <w:multiLevelType w:val="hybridMultilevel"/>
    <w:tmpl w:val="D4DEE4FE"/>
    <w:lvl w:ilvl="0" w:tplc="B2A640F2">
      <w:numFmt w:val="bullet"/>
      <w:lvlText w:val="-"/>
      <w:lvlJc w:val="left"/>
      <w:pPr>
        <w:ind w:left="6729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89" w:hanging="360"/>
      </w:pPr>
      <w:rPr>
        <w:rFonts w:ascii="Wingdings" w:hAnsi="Wingdings" w:hint="default"/>
      </w:rPr>
    </w:lvl>
  </w:abstractNum>
  <w:abstractNum w:abstractNumId="7">
    <w:nsid w:val="767F37D8"/>
    <w:multiLevelType w:val="hybridMultilevel"/>
    <w:tmpl w:val="288A8462"/>
    <w:lvl w:ilvl="0" w:tplc="78C47FD2">
      <w:numFmt w:val="bullet"/>
      <w:lvlText w:val="-"/>
      <w:lvlJc w:val="left"/>
      <w:pPr>
        <w:ind w:left="2484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2988"/>
    <w:rsid w:val="000000DA"/>
    <w:rsid w:val="00004881"/>
    <w:rsid w:val="00005A2A"/>
    <w:rsid w:val="00027066"/>
    <w:rsid w:val="0003071D"/>
    <w:rsid w:val="000355C8"/>
    <w:rsid w:val="00040870"/>
    <w:rsid w:val="000502F9"/>
    <w:rsid w:val="000560A0"/>
    <w:rsid w:val="00060D55"/>
    <w:rsid w:val="00065644"/>
    <w:rsid w:val="00075549"/>
    <w:rsid w:val="000867FD"/>
    <w:rsid w:val="00094615"/>
    <w:rsid w:val="000A0F33"/>
    <w:rsid w:val="000A4559"/>
    <w:rsid w:val="000C08B2"/>
    <w:rsid w:val="000C4E6F"/>
    <w:rsid w:val="000D4C34"/>
    <w:rsid w:val="000E4A6B"/>
    <w:rsid w:val="001060B8"/>
    <w:rsid w:val="00106D92"/>
    <w:rsid w:val="001144F2"/>
    <w:rsid w:val="00116EB7"/>
    <w:rsid w:val="00120B40"/>
    <w:rsid w:val="0013163D"/>
    <w:rsid w:val="001372DE"/>
    <w:rsid w:val="00143294"/>
    <w:rsid w:val="001436EE"/>
    <w:rsid w:val="001529EF"/>
    <w:rsid w:val="00156455"/>
    <w:rsid w:val="00160D25"/>
    <w:rsid w:val="001610FE"/>
    <w:rsid w:val="00165AF5"/>
    <w:rsid w:val="00166FBA"/>
    <w:rsid w:val="00167BE8"/>
    <w:rsid w:val="00183549"/>
    <w:rsid w:val="00186B4B"/>
    <w:rsid w:val="00187553"/>
    <w:rsid w:val="001A0A78"/>
    <w:rsid w:val="001A5E9C"/>
    <w:rsid w:val="001C0A6A"/>
    <w:rsid w:val="001C128D"/>
    <w:rsid w:val="001D2DD2"/>
    <w:rsid w:val="001D3A0B"/>
    <w:rsid w:val="001E1BB2"/>
    <w:rsid w:val="001E4608"/>
    <w:rsid w:val="001F6E1C"/>
    <w:rsid w:val="00200D98"/>
    <w:rsid w:val="00210A35"/>
    <w:rsid w:val="00211376"/>
    <w:rsid w:val="0021717D"/>
    <w:rsid w:val="00220C7D"/>
    <w:rsid w:val="00236365"/>
    <w:rsid w:val="00241F62"/>
    <w:rsid w:val="002627F8"/>
    <w:rsid w:val="0026280A"/>
    <w:rsid w:val="00267A75"/>
    <w:rsid w:val="002720D6"/>
    <w:rsid w:val="0027314E"/>
    <w:rsid w:val="0028024D"/>
    <w:rsid w:val="00281213"/>
    <w:rsid w:val="00284466"/>
    <w:rsid w:val="00293707"/>
    <w:rsid w:val="00294D3D"/>
    <w:rsid w:val="002A16A9"/>
    <w:rsid w:val="002A2240"/>
    <w:rsid w:val="002A30E2"/>
    <w:rsid w:val="002C01E5"/>
    <w:rsid w:val="002C2C55"/>
    <w:rsid w:val="002D6CA5"/>
    <w:rsid w:val="002E0756"/>
    <w:rsid w:val="002F1EAE"/>
    <w:rsid w:val="002F22BF"/>
    <w:rsid w:val="0031414F"/>
    <w:rsid w:val="00314601"/>
    <w:rsid w:val="003359A6"/>
    <w:rsid w:val="00340E63"/>
    <w:rsid w:val="00344514"/>
    <w:rsid w:val="00344743"/>
    <w:rsid w:val="00347112"/>
    <w:rsid w:val="0034794D"/>
    <w:rsid w:val="00350FBF"/>
    <w:rsid w:val="003528EE"/>
    <w:rsid w:val="00377DBF"/>
    <w:rsid w:val="00380E5D"/>
    <w:rsid w:val="00391B9F"/>
    <w:rsid w:val="003965B9"/>
    <w:rsid w:val="00396A9E"/>
    <w:rsid w:val="00397259"/>
    <w:rsid w:val="003A56CE"/>
    <w:rsid w:val="003A60CB"/>
    <w:rsid w:val="003B50E5"/>
    <w:rsid w:val="003C56A3"/>
    <w:rsid w:val="003D1A27"/>
    <w:rsid w:val="003D7B44"/>
    <w:rsid w:val="003E24B1"/>
    <w:rsid w:val="003E5494"/>
    <w:rsid w:val="0042213E"/>
    <w:rsid w:val="004272F4"/>
    <w:rsid w:val="004309EF"/>
    <w:rsid w:val="004362B5"/>
    <w:rsid w:val="00440650"/>
    <w:rsid w:val="00442171"/>
    <w:rsid w:val="004434A5"/>
    <w:rsid w:val="00483F7C"/>
    <w:rsid w:val="00486560"/>
    <w:rsid w:val="00491922"/>
    <w:rsid w:val="004A1634"/>
    <w:rsid w:val="004A53D7"/>
    <w:rsid w:val="004A7C26"/>
    <w:rsid w:val="004B38C4"/>
    <w:rsid w:val="004C21E9"/>
    <w:rsid w:val="004C2B8E"/>
    <w:rsid w:val="004C573D"/>
    <w:rsid w:val="004D0328"/>
    <w:rsid w:val="004D2592"/>
    <w:rsid w:val="004D41B0"/>
    <w:rsid w:val="004D6058"/>
    <w:rsid w:val="004F0406"/>
    <w:rsid w:val="004F3786"/>
    <w:rsid w:val="00524986"/>
    <w:rsid w:val="00546997"/>
    <w:rsid w:val="00555A94"/>
    <w:rsid w:val="0056570E"/>
    <w:rsid w:val="00583F99"/>
    <w:rsid w:val="00584B1F"/>
    <w:rsid w:val="005D6370"/>
    <w:rsid w:val="005F25A4"/>
    <w:rsid w:val="00600BB3"/>
    <w:rsid w:val="00614C59"/>
    <w:rsid w:val="00620973"/>
    <w:rsid w:val="00633497"/>
    <w:rsid w:val="00635261"/>
    <w:rsid w:val="00635D6E"/>
    <w:rsid w:val="006415DC"/>
    <w:rsid w:val="006443F4"/>
    <w:rsid w:val="00650666"/>
    <w:rsid w:val="0065283A"/>
    <w:rsid w:val="00654B19"/>
    <w:rsid w:val="006606C4"/>
    <w:rsid w:val="006630C9"/>
    <w:rsid w:val="0067420D"/>
    <w:rsid w:val="0068356D"/>
    <w:rsid w:val="00690EA5"/>
    <w:rsid w:val="006943FE"/>
    <w:rsid w:val="00696912"/>
    <w:rsid w:val="006A5E5C"/>
    <w:rsid w:val="006B26DC"/>
    <w:rsid w:val="006B2FF0"/>
    <w:rsid w:val="006B331F"/>
    <w:rsid w:val="006B4BA9"/>
    <w:rsid w:val="006C037B"/>
    <w:rsid w:val="006C085C"/>
    <w:rsid w:val="006C20A9"/>
    <w:rsid w:val="006C3DC1"/>
    <w:rsid w:val="006D5628"/>
    <w:rsid w:val="006F09F0"/>
    <w:rsid w:val="006F197F"/>
    <w:rsid w:val="006F377A"/>
    <w:rsid w:val="006F46B5"/>
    <w:rsid w:val="007039E8"/>
    <w:rsid w:val="00705B99"/>
    <w:rsid w:val="007211D5"/>
    <w:rsid w:val="00722B55"/>
    <w:rsid w:val="007242B6"/>
    <w:rsid w:val="007270BF"/>
    <w:rsid w:val="00734F16"/>
    <w:rsid w:val="007401C7"/>
    <w:rsid w:val="00743FEE"/>
    <w:rsid w:val="0076491D"/>
    <w:rsid w:val="00787B36"/>
    <w:rsid w:val="00795C7D"/>
    <w:rsid w:val="0079612F"/>
    <w:rsid w:val="007A7637"/>
    <w:rsid w:val="007D4664"/>
    <w:rsid w:val="007D5558"/>
    <w:rsid w:val="007D777D"/>
    <w:rsid w:val="007E1860"/>
    <w:rsid w:val="007E4D47"/>
    <w:rsid w:val="007E5E96"/>
    <w:rsid w:val="007F43F6"/>
    <w:rsid w:val="008039DC"/>
    <w:rsid w:val="008266B6"/>
    <w:rsid w:val="00861D95"/>
    <w:rsid w:val="00864741"/>
    <w:rsid w:val="00872F72"/>
    <w:rsid w:val="00874730"/>
    <w:rsid w:val="00881A59"/>
    <w:rsid w:val="008A684A"/>
    <w:rsid w:val="008B6C42"/>
    <w:rsid w:val="008D3837"/>
    <w:rsid w:val="008E5464"/>
    <w:rsid w:val="008E6CD4"/>
    <w:rsid w:val="008F31FF"/>
    <w:rsid w:val="008F710E"/>
    <w:rsid w:val="008F7C20"/>
    <w:rsid w:val="009032BA"/>
    <w:rsid w:val="009037EE"/>
    <w:rsid w:val="009117EC"/>
    <w:rsid w:val="009211AE"/>
    <w:rsid w:val="00932257"/>
    <w:rsid w:val="00936B2E"/>
    <w:rsid w:val="00946AC7"/>
    <w:rsid w:val="00947B69"/>
    <w:rsid w:val="009650CD"/>
    <w:rsid w:val="009655C2"/>
    <w:rsid w:val="00981595"/>
    <w:rsid w:val="00992AE1"/>
    <w:rsid w:val="009A037F"/>
    <w:rsid w:val="009C2FD3"/>
    <w:rsid w:val="009E7D25"/>
    <w:rsid w:val="009F20F4"/>
    <w:rsid w:val="009F2812"/>
    <w:rsid w:val="00A02314"/>
    <w:rsid w:val="00A06846"/>
    <w:rsid w:val="00A10FB5"/>
    <w:rsid w:val="00A140C8"/>
    <w:rsid w:val="00A2489B"/>
    <w:rsid w:val="00A24FC4"/>
    <w:rsid w:val="00A358DD"/>
    <w:rsid w:val="00A5283F"/>
    <w:rsid w:val="00A706ED"/>
    <w:rsid w:val="00A83797"/>
    <w:rsid w:val="00A85368"/>
    <w:rsid w:val="00A97C86"/>
    <w:rsid w:val="00AA0F6A"/>
    <w:rsid w:val="00AA6834"/>
    <w:rsid w:val="00AB3E17"/>
    <w:rsid w:val="00AB439A"/>
    <w:rsid w:val="00AB6622"/>
    <w:rsid w:val="00AC1FD1"/>
    <w:rsid w:val="00AF122A"/>
    <w:rsid w:val="00AF2109"/>
    <w:rsid w:val="00AF3603"/>
    <w:rsid w:val="00B11A6D"/>
    <w:rsid w:val="00B17973"/>
    <w:rsid w:val="00B343B8"/>
    <w:rsid w:val="00B45450"/>
    <w:rsid w:val="00B619C0"/>
    <w:rsid w:val="00B61B76"/>
    <w:rsid w:val="00B66539"/>
    <w:rsid w:val="00B831B1"/>
    <w:rsid w:val="00B8507D"/>
    <w:rsid w:val="00B929B5"/>
    <w:rsid w:val="00B94584"/>
    <w:rsid w:val="00BA0C05"/>
    <w:rsid w:val="00BA3770"/>
    <w:rsid w:val="00BD40A1"/>
    <w:rsid w:val="00BE4CF3"/>
    <w:rsid w:val="00BF6651"/>
    <w:rsid w:val="00C06B02"/>
    <w:rsid w:val="00C06C2B"/>
    <w:rsid w:val="00C11AE8"/>
    <w:rsid w:val="00C20B7F"/>
    <w:rsid w:val="00C31062"/>
    <w:rsid w:val="00C65C36"/>
    <w:rsid w:val="00C73143"/>
    <w:rsid w:val="00C81C21"/>
    <w:rsid w:val="00C8678D"/>
    <w:rsid w:val="00C92083"/>
    <w:rsid w:val="00CA29DA"/>
    <w:rsid w:val="00CA4075"/>
    <w:rsid w:val="00CB60A3"/>
    <w:rsid w:val="00CD1276"/>
    <w:rsid w:val="00CD696D"/>
    <w:rsid w:val="00CD7C9E"/>
    <w:rsid w:val="00CF09D3"/>
    <w:rsid w:val="00D02C43"/>
    <w:rsid w:val="00D23088"/>
    <w:rsid w:val="00D27798"/>
    <w:rsid w:val="00D40B40"/>
    <w:rsid w:val="00D457F4"/>
    <w:rsid w:val="00D46957"/>
    <w:rsid w:val="00D555CF"/>
    <w:rsid w:val="00D577B4"/>
    <w:rsid w:val="00D66300"/>
    <w:rsid w:val="00D664B7"/>
    <w:rsid w:val="00D733CE"/>
    <w:rsid w:val="00D82258"/>
    <w:rsid w:val="00D91A88"/>
    <w:rsid w:val="00D92988"/>
    <w:rsid w:val="00DA281A"/>
    <w:rsid w:val="00DA6830"/>
    <w:rsid w:val="00DB2C65"/>
    <w:rsid w:val="00DB3955"/>
    <w:rsid w:val="00DC74AE"/>
    <w:rsid w:val="00DD3B70"/>
    <w:rsid w:val="00DD4EC6"/>
    <w:rsid w:val="00E20A59"/>
    <w:rsid w:val="00E33AF5"/>
    <w:rsid w:val="00E43A45"/>
    <w:rsid w:val="00E74D64"/>
    <w:rsid w:val="00E7695F"/>
    <w:rsid w:val="00EB076F"/>
    <w:rsid w:val="00EB23B0"/>
    <w:rsid w:val="00EC70FA"/>
    <w:rsid w:val="00ED487B"/>
    <w:rsid w:val="00ED61F1"/>
    <w:rsid w:val="00EE12A4"/>
    <w:rsid w:val="00EE1802"/>
    <w:rsid w:val="00EF0F2A"/>
    <w:rsid w:val="00EF7970"/>
    <w:rsid w:val="00F02765"/>
    <w:rsid w:val="00F02D01"/>
    <w:rsid w:val="00F27FC2"/>
    <w:rsid w:val="00F326AB"/>
    <w:rsid w:val="00F44DE3"/>
    <w:rsid w:val="00F55CD0"/>
    <w:rsid w:val="00F87171"/>
    <w:rsid w:val="00F91DD9"/>
    <w:rsid w:val="00F93B8A"/>
    <w:rsid w:val="00FB6678"/>
    <w:rsid w:val="00FD4590"/>
    <w:rsid w:val="00FD5437"/>
    <w:rsid w:val="00FE4DCF"/>
    <w:rsid w:val="00FE73D7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5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link w:val="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</w:style>
  <w:style w:type="paragraph" w:customStyle="1" w:styleId="Carattere">
    <w:name w:val=" Carattere"/>
    <w:basedOn w:val="Normale"/>
    <w:link w:val="Carpredefinitoparagrafo"/>
    <w:pPr>
      <w:spacing w:before="180" w:after="160" w:line="240" w:lineRule="exact"/>
      <w:ind w:left="4140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spacing w:line="360" w:lineRule="auto"/>
      <w:ind w:firstLine="840"/>
      <w:jc w:val="both"/>
    </w:pPr>
  </w:style>
  <w:style w:type="paragraph" w:customStyle="1" w:styleId="TESTOconRIENTRO">
    <w:name w:val="TESTO con RIENTRO"/>
    <w:basedOn w:val="Normale"/>
    <w:pPr>
      <w:spacing w:after="240"/>
      <w:ind w:firstLine="1152"/>
      <w:jc w:val="both"/>
    </w:pPr>
    <w:rPr>
      <w:szCs w:val="20"/>
    </w:r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AcronimoHTML">
    <w:name w:val="HTML Acronym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E07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0756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unhideWhenUsed/>
    <w:rsid w:val="00C06C2B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005A2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005A2A"/>
    <w:rPr>
      <w:sz w:val="24"/>
      <w:szCs w:val="24"/>
    </w:rPr>
  </w:style>
  <w:style w:type="character" w:customStyle="1" w:styleId="Titolo2Carattere">
    <w:name w:val="Titolo 2 Carattere"/>
    <w:link w:val="Titolo2"/>
    <w:semiHidden/>
    <w:rsid w:val="00D5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037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fg@postacert.istruzione.it" TargetMode="External"/><Relationship Id="rId2" Type="http://schemas.openxmlformats.org/officeDocument/2006/relationships/hyperlink" Target="mailto:usp.fg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ustfoggia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3972\Desktop\Logo\carta%20intestata%20ambiti%20territoriali%2020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9D9F-E9CB-4153-BA41-7201C426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ambiti territoriali 2010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1694</CharactersWithSpaces>
  <SharedDoc>false</SharedDoc>
  <HLinks>
    <vt:vector size="18" baseType="variant">
      <vt:variant>
        <vt:i4>327697</vt:i4>
      </vt:variant>
      <vt:variant>
        <vt:i4>8</vt:i4>
      </vt:variant>
      <vt:variant>
        <vt:i4>0</vt:i4>
      </vt:variant>
      <vt:variant>
        <vt:i4>5</vt:i4>
      </vt:variant>
      <vt:variant>
        <vt:lpwstr>http://www.ustfoggia.it/</vt:lpwstr>
      </vt:variant>
      <vt:variant>
        <vt:lpwstr/>
      </vt:variant>
      <vt:variant>
        <vt:i4>4587555</vt:i4>
      </vt:variant>
      <vt:variant>
        <vt:i4>5</vt:i4>
      </vt:variant>
      <vt:variant>
        <vt:i4>0</vt:i4>
      </vt:variant>
      <vt:variant>
        <vt:i4>5</vt:i4>
      </vt:variant>
      <vt:variant>
        <vt:lpwstr>mailto:uspfg@postacert.istruzione.it</vt:lpwstr>
      </vt:variant>
      <vt:variant>
        <vt:lpwstr/>
      </vt:variant>
      <vt:variant>
        <vt:i4>5832753</vt:i4>
      </vt:variant>
      <vt:variant>
        <vt:i4>2</vt:i4>
      </vt:variant>
      <vt:variant>
        <vt:i4>0</vt:i4>
      </vt:variant>
      <vt:variant>
        <vt:i4>5</vt:i4>
      </vt:variant>
      <vt:variant>
        <vt:lpwstr>mailto:usp.fg@istruzione.it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HP</cp:lastModifiedBy>
  <cp:revision>2</cp:revision>
  <cp:lastPrinted>2020-02-04T14:30:00Z</cp:lastPrinted>
  <dcterms:created xsi:type="dcterms:W3CDTF">2020-02-22T09:14:00Z</dcterms:created>
  <dcterms:modified xsi:type="dcterms:W3CDTF">2020-02-22T09:14:00Z</dcterms:modified>
</cp:coreProperties>
</file>