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3C" w:rsidRPr="009F7B79" w:rsidRDefault="002A153C" w:rsidP="00895FB6">
      <w:pPr>
        <w:spacing w:line="240" w:lineRule="exact"/>
        <w:ind w:right="-567"/>
        <w:jc w:val="both"/>
        <w:rPr>
          <w:rFonts w:asciiTheme="minorHAnsi" w:hAnsiTheme="minorHAnsi" w:cs="Arial"/>
          <w:spacing w:val="16"/>
          <w:sz w:val="22"/>
          <w:szCs w:val="22"/>
        </w:rPr>
      </w:pPr>
    </w:p>
    <w:p w:rsidR="00D3117F" w:rsidRPr="009F7B79" w:rsidRDefault="00D3117F" w:rsidP="00895FB6">
      <w:pPr>
        <w:spacing w:line="240" w:lineRule="exact"/>
        <w:ind w:right="-567"/>
        <w:jc w:val="both"/>
        <w:rPr>
          <w:rFonts w:asciiTheme="minorHAnsi" w:hAnsiTheme="minorHAnsi" w:cs="Arial"/>
          <w:spacing w:val="16"/>
          <w:sz w:val="22"/>
          <w:szCs w:val="22"/>
        </w:rPr>
      </w:pPr>
    </w:p>
    <w:p w:rsidR="00D3117F" w:rsidRPr="009F7B79" w:rsidRDefault="009F7B79" w:rsidP="00895FB6">
      <w:pPr>
        <w:autoSpaceDE w:val="0"/>
        <w:autoSpaceDN w:val="0"/>
        <w:adjustRightInd w:val="0"/>
        <w:spacing w:line="240" w:lineRule="exact"/>
        <w:ind w:left="3600" w:firstLine="720"/>
        <w:rPr>
          <w:rFonts w:asciiTheme="minorHAnsi" w:hAnsiTheme="minorHAnsi" w:cs="Arial"/>
          <w:spacing w:val="16"/>
          <w:szCs w:val="24"/>
        </w:rPr>
      </w:pPr>
      <w:r w:rsidRPr="009F7B79">
        <w:rPr>
          <w:rFonts w:asciiTheme="minorHAnsi" w:hAnsiTheme="minorHAnsi" w:cs="Arial"/>
          <w:spacing w:val="16"/>
          <w:szCs w:val="24"/>
        </w:rPr>
        <w:t>All’Università di Foggia</w:t>
      </w:r>
    </w:p>
    <w:p w:rsidR="009F7B79" w:rsidRPr="009F7B79" w:rsidRDefault="009F7B79" w:rsidP="00895FB6">
      <w:pPr>
        <w:autoSpaceDE w:val="0"/>
        <w:autoSpaceDN w:val="0"/>
        <w:adjustRightInd w:val="0"/>
        <w:spacing w:line="240" w:lineRule="exact"/>
        <w:ind w:left="3600" w:firstLine="720"/>
        <w:rPr>
          <w:rFonts w:asciiTheme="minorHAnsi" w:hAnsiTheme="minorHAnsi" w:cs="Arial"/>
          <w:szCs w:val="24"/>
        </w:rPr>
      </w:pPr>
      <w:r w:rsidRPr="009F7B79">
        <w:rPr>
          <w:rFonts w:asciiTheme="minorHAnsi" w:hAnsiTheme="minorHAnsi" w:cs="Arial"/>
          <w:szCs w:val="24"/>
        </w:rPr>
        <w:t>protocollo@cert.unifg.it</w:t>
      </w:r>
    </w:p>
    <w:p w:rsidR="009F7B79" w:rsidRPr="009F7B79" w:rsidRDefault="009F7B79" w:rsidP="00895FB6">
      <w:pPr>
        <w:autoSpaceDE w:val="0"/>
        <w:autoSpaceDN w:val="0"/>
        <w:adjustRightInd w:val="0"/>
        <w:spacing w:line="240" w:lineRule="exact"/>
        <w:ind w:left="3600" w:firstLine="720"/>
        <w:rPr>
          <w:rFonts w:asciiTheme="minorHAnsi" w:hAnsiTheme="minorHAnsi" w:cs="Arial"/>
          <w:szCs w:val="24"/>
        </w:rPr>
      </w:pPr>
      <w:r w:rsidRPr="009F7B79">
        <w:rPr>
          <w:rFonts w:asciiTheme="minorHAnsi" w:hAnsiTheme="minorHAnsi" w:cs="Arial"/>
          <w:szCs w:val="24"/>
        </w:rPr>
        <w:t>altaformazione@unifg.it</w:t>
      </w:r>
    </w:p>
    <w:p w:rsidR="00D3117F" w:rsidRPr="009F7B79" w:rsidRDefault="00D3117F" w:rsidP="00895FB6">
      <w:pPr>
        <w:spacing w:line="240" w:lineRule="exact"/>
        <w:ind w:right="-567"/>
        <w:rPr>
          <w:rStyle w:val="Enfasicorsivo"/>
          <w:rFonts w:asciiTheme="minorHAnsi" w:hAnsiTheme="minorHAnsi" w:cs="Arial"/>
          <w:i w:val="0"/>
          <w:szCs w:val="24"/>
          <w:u w:val="single"/>
        </w:rPr>
      </w:pPr>
      <w:bookmarkStart w:id="0" w:name="_GoBack"/>
      <w:bookmarkEnd w:id="0"/>
    </w:p>
    <w:p w:rsidR="006C51BA" w:rsidRPr="009F7B79" w:rsidRDefault="006C51BA" w:rsidP="00895FB6">
      <w:pPr>
        <w:autoSpaceDE w:val="0"/>
        <w:autoSpaceDN w:val="0"/>
        <w:adjustRightInd w:val="0"/>
        <w:spacing w:line="240" w:lineRule="exact"/>
        <w:ind w:left="5760" w:right="-426"/>
        <w:jc w:val="right"/>
        <w:rPr>
          <w:rFonts w:asciiTheme="minorHAnsi" w:hAnsiTheme="minorHAnsi" w:cs="Arial"/>
          <w:szCs w:val="24"/>
        </w:rPr>
      </w:pPr>
    </w:p>
    <w:p w:rsidR="006C51BA" w:rsidRPr="009F7B79" w:rsidRDefault="006C51BA" w:rsidP="00895FB6">
      <w:pPr>
        <w:autoSpaceDE w:val="0"/>
        <w:autoSpaceDN w:val="0"/>
        <w:adjustRightInd w:val="0"/>
        <w:spacing w:line="240" w:lineRule="exact"/>
        <w:ind w:left="5760" w:right="-426"/>
        <w:jc w:val="right"/>
        <w:rPr>
          <w:rFonts w:asciiTheme="minorHAnsi" w:hAnsiTheme="minorHAnsi" w:cs="Arial"/>
          <w:szCs w:val="24"/>
        </w:rPr>
      </w:pPr>
    </w:p>
    <w:p w:rsidR="00891629" w:rsidRPr="009F7B79" w:rsidRDefault="00891629" w:rsidP="00895FB6">
      <w:pPr>
        <w:autoSpaceDE w:val="0"/>
        <w:autoSpaceDN w:val="0"/>
        <w:adjustRightInd w:val="0"/>
        <w:spacing w:line="240" w:lineRule="exact"/>
        <w:ind w:left="5760" w:right="-426" w:firstLine="720"/>
        <w:jc w:val="both"/>
        <w:rPr>
          <w:rFonts w:asciiTheme="minorHAnsi" w:hAnsiTheme="minorHAnsi" w:cs="Arial"/>
          <w:bCs/>
          <w:szCs w:val="24"/>
        </w:rPr>
      </w:pPr>
    </w:p>
    <w:p w:rsidR="00726FCB" w:rsidRPr="009F7B79" w:rsidRDefault="002A701E" w:rsidP="00895FB6">
      <w:pPr>
        <w:autoSpaceDE w:val="0"/>
        <w:autoSpaceDN w:val="0"/>
        <w:adjustRightInd w:val="0"/>
        <w:spacing w:line="240" w:lineRule="exact"/>
        <w:ind w:left="-284" w:right="-425"/>
        <w:jc w:val="both"/>
        <w:rPr>
          <w:rFonts w:asciiTheme="minorHAnsi" w:hAnsiTheme="minorHAnsi" w:cs="Arial"/>
        </w:rPr>
      </w:pPr>
      <w:r w:rsidRPr="009F7B79">
        <w:rPr>
          <w:rFonts w:asciiTheme="minorHAnsi" w:hAnsiTheme="minorHAnsi" w:cs="Arial"/>
          <w:b/>
          <w:bCs/>
          <w:szCs w:val="24"/>
        </w:rPr>
        <w:t>OGGETTO:</w:t>
      </w:r>
      <w:r w:rsidR="00726FCB" w:rsidRPr="009F7B79">
        <w:rPr>
          <w:rFonts w:asciiTheme="minorHAnsi" w:hAnsiTheme="minorHAnsi" w:cs="Arial"/>
          <w:szCs w:val="24"/>
        </w:rPr>
        <w:t xml:space="preserve"> </w:t>
      </w:r>
      <w:r w:rsidR="008F32FE" w:rsidRPr="009F7B79">
        <w:rPr>
          <w:rFonts w:asciiTheme="minorHAnsi" w:hAnsiTheme="minorHAnsi" w:cs="Arial"/>
        </w:rPr>
        <w:t xml:space="preserve">Istanza di accesso agli atti </w:t>
      </w:r>
      <w:r w:rsidR="009F7B79">
        <w:rPr>
          <w:rFonts w:asciiTheme="minorHAnsi" w:hAnsiTheme="minorHAnsi" w:cs="Arial"/>
        </w:rPr>
        <w:t xml:space="preserve">del </w:t>
      </w:r>
      <w:r w:rsidR="009F7B79" w:rsidRPr="00895FB6">
        <w:rPr>
          <w:rFonts w:asciiTheme="minorHAnsi" w:hAnsiTheme="minorHAnsi" w:cs="Arial"/>
          <w:i/>
        </w:rPr>
        <w:t>“</w:t>
      </w:r>
      <w:r w:rsidR="009F7B79" w:rsidRPr="00895FB6">
        <w:rPr>
          <w:rFonts w:asciiTheme="minorHAnsi" w:hAnsiTheme="minorHAnsi"/>
          <w:i/>
        </w:rPr>
        <w:t xml:space="preserve">Bando per l’ammissione ai percorsi di formazione per il conseguimento della specializzazione per l’attività di sostegno didattico agli alunni con disabilità nella scuola dell’infanzia, nella scuola primaria, nella scuola secondaria di I grado e nella scuola secondaria di II grado </w:t>
      </w:r>
      <w:proofErr w:type="spellStart"/>
      <w:r w:rsidR="009F7B79" w:rsidRPr="00895FB6">
        <w:rPr>
          <w:rFonts w:asciiTheme="minorHAnsi" w:hAnsiTheme="minorHAnsi"/>
          <w:i/>
        </w:rPr>
        <w:t>a.a.</w:t>
      </w:r>
      <w:proofErr w:type="spellEnd"/>
      <w:r w:rsidR="009F7B79" w:rsidRPr="00895FB6">
        <w:rPr>
          <w:rFonts w:asciiTheme="minorHAnsi" w:hAnsiTheme="minorHAnsi"/>
          <w:i/>
        </w:rPr>
        <w:t xml:space="preserve"> 2018/2019”</w:t>
      </w:r>
      <w:r w:rsidR="009F7B79">
        <w:rPr>
          <w:rFonts w:asciiTheme="minorHAnsi" w:hAnsiTheme="minorHAnsi"/>
        </w:rPr>
        <w:t xml:space="preserve"> indetto con Decreto del Rettore 273/19</w:t>
      </w:r>
      <w:r w:rsidR="00726FCB" w:rsidRPr="009F7B79">
        <w:rPr>
          <w:rFonts w:asciiTheme="minorHAnsi" w:hAnsiTheme="minorHAnsi" w:cs="Arial"/>
        </w:rPr>
        <w:t>.</w:t>
      </w:r>
    </w:p>
    <w:p w:rsidR="009F7B79" w:rsidRDefault="009F7B79" w:rsidP="00895FB6">
      <w:pPr>
        <w:pStyle w:val="Titolo"/>
        <w:spacing w:line="240" w:lineRule="exact"/>
        <w:ind w:left="-284" w:right="-426" w:firstLine="284"/>
        <w:rPr>
          <w:rFonts w:asciiTheme="minorHAnsi" w:hAnsiTheme="minorHAnsi" w:cs="Arial"/>
          <w:sz w:val="24"/>
        </w:rPr>
      </w:pPr>
    </w:p>
    <w:p w:rsidR="00895FB6" w:rsidRDefault="00895FB6" w:rsidP="00895FB6">
      <w:pPr>
        <w:pStyle w:val="Titolo"/>
        <w:spacing w:line="240" w:lineRule="exact"/>
        <w:ind w:left="-284" w:right="-426" w:firstLine="284"/>
        <w:rPr>
          <w:rFonts w:asciiTheme="minorHAnsi" w:hAnsiTheme="minorHAnsi" w:cs="Arial"/>
          <w:sz w:val="24"/>
        </w:rPr>
      </w:pPr>
    </w:p>
    <w:p w:rsidR="00D3117F" w:rsidRPr="009F7B79" w:rsidRDefault="00B03CD7" w:rsidP="00895FB6">
      <w:pPr>
        <w:pStyle w:val="Titolo"/>
        <w:spacing w:line="240" w:lineRule="exact"/>
        <w:ind w:left="-284" w:right="-426" w:firstLine="284"/>
        <w:rPr>
          <w:rFonts w:asciiTheme="minorHAnsi" w:hAnsiTheme="minorHAnsi" w:cs="Arial"/>
          <w:b w:val="0"/>
          <w:sz w:val="24"/>
        </w:rPr>
      </w:pPr>
      <w:r w:rsidRPr="009F7B79">
        <w:rPr>
          <w:rFonts w:asciiTheme="minorHAnsi" w:hAnsiTheme="minorHAnsi" w:cs="Arial"/>
          <w:sz w:val="24"/>
        </w:rPr>
        <w:t>PREMESSO</w:t>
      </w:r>
      <w:r w:rsidR="00D97519" w:rsidRPr="009F7B79">
        <w:rPr>
          <w:rFonts w:asciiTheme="minorHAnsi" w:hAnsiTheme="minorHAnsi" w:cs="Arial"/>
          <w:sz w:val="24"/>
        </w:rPr>
        <w:t xml:space="preserve"> CHE</w:t>
      </w:r>
      <w:r w:rsidR="009F7B79">
        <w:rPr>
          <w:rFonts w:asciiTheme="minorHAnsi" w:hAnsiTheme="minorHAnsi" w:cs="Arial"/>
          <w:b w:val="0"/>
          <w:sz w:val="24"/>
        </w:rPr>
        <w:t>:</w:t>
      </w:r>
    </w:p>
    <w:p w:rsidR="0087705D" w:rsidRPr="009F7B79" w:rsidRDefault="00747055" w:rsidP="00895FB6">
      <w:pPr>
        <w:pStyle w:val="Titolo"/>
        <w:spacing w:line="240" w:lineRule="exact"/>
        <w:ind w:left="-284" w:right="-426" w:firstLine="284"/>
        <w:jc w:val="both"/>
        <w:rPr>
          <w:rFonts w:asciiTheme="minorHAnsi" w:hAnsiTheme="minorHAnsi" w:cs="Arial"/>
          <w:b w:val="0"/>
          <w:sz w:val="24"/>
        </w:rPr>
      </w:pPr>
      <w:r w:rsidRPr="009F7B79">
        <w:rPr>
          <w:rFonts w:asciiTheme="minorHAnsi" w:hAnsiTheme="minorHAnsi" w:cs="Arial"/>
          <w:b w:val="0"/>
          <w:sz w:val="24"/>
        </w:rPr>
        <w:t>Il sottoscritto</w:t>
      </w:r>
      <w:r w:rsidR="009F7B79" w:rsidRPr="009F7B79">
        <w:rPr>
          <w:rFonts w:ascii="Calibri" w:hAnsi="Calibri"/>
          <w:b w:val="0"/>
          <w:sz w:val="24"/>
        </w:rPr>
        <w:t xml:space="preserve">/a ______________________________ (______________________) nato/a a _____________________ il _____________ e residente in _______________________ alla Via ____________________________________ </w:t>
      </w:r>
      <w:r w:rsidR="00AE6D6F" w:rsidRPr="009F7B79">
        <w:rPr>
          <w:rFonts w:asciiTheme="minorHAnsi" w:hAnsiTheme="minorHAnsi" w:cs="Arial"/>
          <w:b w:val="0"/>
          <w:sz w:val="24"/>
        </w:rPr>
        <w:t>ha</w:t>
      </w:r>
      <w:r w:rsidRPr="009F7B79">
        <w:rPr>
          <w:rFonts w:asciiTheme="minorHAnsi" w:hAnsiTheme="minorHAnsi" w:cs="Arial"/>
          <w:b w:val="0"/>
          <w:sz w:val="24"/>
        </w:rPr>
        <w:t xml:space="preserve"> </w:t>
      </w:r>
      <w:r w:rsidR="009F7B79">
        <w:rPr>
          <w:rFonts w:asciiTheme="minorHAnsi" w:hAnsiTheme="minorHAnsi" w:cs="Arial"/>
          <w:b w:val="0"/>
          <w:sz w:val="24"/>
        </w:rPr>
        <w:t>partecipato alle prove preselettive per l’accesso alla prova scritta relativamente al bando in oggetto con riferimento alla scuola ____________</w:t>
      </w:r>
      <w:r w:rsidR="0087705D" w:rsidRPr="009F7B79">
        <w:rPr>
          <w:rFonts w:asciiTheme="minorHAnsi" w:hAnsiTheme="minorHAnsi" w:cs="Arial"/>
          <w:b w:val="0"/>
          <w:sz w:val="24"/>
        </w:rPr>
        <w:t>.</w:t>
      </w:r>
    </w:p>
    <w:p w:rsidR="009F7B79" w:rsidRDefault="00AE6D6F" w:rsidP="00895FB6">
      <w:pPr>
        <w:pStyle w:val="Titolo"/>
        <w:spacing w:line="240" w:lineRule="exact"/>
        <w:ind w:left="-284" w:right="-426" w:firstLine="284"/>
        <w:jc w:val="both"/>
        <w:rPr>
          <w:rFonts w:asciiTheme="minorHAnsi" w:hAnsiTheme="minorHAnsi" w:cs="Arial"/>
          <w:b w:val="0"/>
          <w:sz w:val="24"/>
        </w:rPr>
      </w:pPr>
      <w:r w:rsidRPr="009F7B79">
        <w:rPr>
          <w:rFonts w:asciiTheme="minorHAnsi" w:hAnsiTheme="minorHAnsi" w:cs="Arial"/>
          <w:b w:val="0"/>
          <w:sz w:val="24"/>
        </w:rPr>
        <w:t xml:space="preserve">In data </w:t>
      </w:r>
      <w:r w:rsidR="009F7B79">
        <w:rPr>
          <w:rFonts w:asciiTheme="minorHAnsi" w:hAnsiTheme="minorHAnsi" w:cs="Arial"/>
          <w:b w:val="0"/>
          <w:sz w:val="24"/>
        </w:rPr>
        <w:t>3.05.2019, l’università ha reso pubblico l’esito delle prove svoltesi in data 15 e 16 aprile 2019.</w:t>
      </w:r>
    </w:p>
    <w:p w:rsidR="003B6559" w:rsidRPr="009F7B79" w:rsidRDefault="0087705D" w:rsidP="00895FB6">
      <w:pPr>
        <w:pStyle w:val="Titolo"/>
        <w:spacing w:line="240" w:lineRule="exact"/>
        <w:ind w:left="-284" w:right="-426" w:firstLine="284"/>
        <w:jc w:val="both"/>
        <w:rPr>
          <w:rFonts w:asciiTheme="minorHAnsi" w:hAnsiTheme="minorHAnsi" w:cs="Arial"/>
          <w:b w:val="0"/>
          <w:sz w:val="24"/>
        </w:rPr>
      </w:pPr>
      <w:r w:rsidRPr="009F7B79">
        <w:rPr>
          <w:rFonts w:asciiTheme="minorHAnsi" w:hAnsiTheme="minorHAnsi" w:cs="Arial"/>
          <w:b w:val="0"/>
          <w:sz w:val="24"/>
        </w:rPr>
        <w:t xml:space="preserve">Considerato </w:t>
      </w:r>
      <w:r w:rsidR="00B03CD7" w:rsidRPr="009F7B79">
        <w:rPr>
          <w:rFonts w:asciiTheme="minorHAnsi" w:hAnsiTheme="minorHAnsi" w:cs="Arial"/>
          <w:b w:val="0"/>
          <w:sz w:val="24"/>
        </w:rPr>
        <w:t>c</w:t>
      </w:r>
      <w:r w:rsidR="00A95EFD" w:rsidRPr="009F7B79">
        <w:rPr>
          <w:rFonts w:asciiTheme="minorHAnsi" w:hAnsiTheme="minorHAnsi" w:cs="Arial"/>
          <w:b w:val="0"/>
          <w:sz w:val="24"/>
        </w:rPr>
        <w:t>he</w:t>
      </w:r>
      <w:r w:rsidR="009619C4" w:rsidRPr="009F7B79">
        <w:rPr>
          <w:rFonts w:asciiTheme="minorHAnsi" w:hAnsiTheme="minorHAnsi" w:cs="Arial"/>
          <w:b w:val="0"/>
          <w:sz w:val="24"/>
        </w:rPr>
        <w:t xml:space="preserve"> </w:t>
      </w:r>
      <w:r w:rsidR="003B6559" w:rsidRPr="009F7B79">
        <w:rPr>
          <w:rFonts w:asciiTheme="minorHAnsi" w:hAnsiTheme="minorHAnsi" w:cs="Arial"/>
          <w:b w:val="0"/>
          <w:sz w:val="24"/>
        </w:rPr>
        <w:t>l’istante</w:t>
      </w:r>
      <w:r w:rsidR="009F7B79">
        <w:rPr>
          <w:rFonts w:asciiTheme="minorHAnsi" w:hAnsiTheme="minorHAnsi" w:cs="Arial"/>
          <w:b w:val="0"/>
          <w:sz w:val="24"/>
        </w:rPr>
        <w:t>,</w:t>
      </w:r>
      <w:r w:rsidR="003B6559" w:rsidRPr="009F7B79">
        <w:rPr>
          <w:rFonts w:asciiTheme="minorHAnsi" w:hAnsiTheme="minorHAnsi" w:cs="Arial"/>
          <w:b w:val="0"/>
          <w:sz w:val="24"/>
        </w:rPr>
        <w:t xml:space="preserve"> avendo partecipato alla prova scritta</w:t>
      </w:r>
      <w:r w:rsidR="009F7B79">
        <w:rPr>
          <w:rFonts w:asciiTheme="minorHAnsi" w:hAnsiTheme="minorHAnsi" w:cs="Arial"/>
          <w:b w:val="0"/>
          <w:sz w:val="24"/>
        </w:rPr>
        <w:t>,</w:t>
      </w:r>
      <w:r w:rsidR="003B6559" w:rsidRPr="009F7B79">
        <w:rPr>
          <w:rFonts w:asciiTheme="minorHAnsi" w:hAnsiTheme="minorHAnsi" w:cs="Arial"/>
          <w:b w:val="0"/>
          <w:sz w:val="24"/>
        </w:rPr>
        <w:t xml:space="preserve"> vanta un interesse </w:t>
      </w:r>
      <w:r w:rsidR="009F7B79">
        <w:rPr>
          <w:rFonts w:asciiTheme="minorHAnsi" w:hAnsiTheme="minorHAnsi" w:cs="Arial"/>
          <w:b w:val="0"/>
          <w:sz w:val="24"/>
        </w:rPr>
        <w:t xml:space="preserve">diretto concreto ed attuale ai sensi della legge 241/90 nonché </w:t>
      </w:r>
      <w:r w:rsidR="003B6559" w:rsidRPr="009F7B79">
        <w:rPr>
          <w:rFonts w:asciiTheme="minorHAnsi" w:hAnsiTheme="minorHAnsi" w:cs="Arial"/>
          <w:b w:val="0"/>
          <w:sz w:val="24"/>
        </w:rPr>
        <w:t>qualificato alla conoscenza della documentazione relativa al proprio elaborato, nonché alla ostensione di tutta la documentazione relativa alle operazioni che si sono svolte in occasione della prova</w:t>
      </w:r>
      <w:r w:rsidR="00B03CD7" w:rsidRPr="009F7B79">
        <w:rPr>
          <w:rFonts w:asciiTheme="minorHAnsi" w:hAnsiTheme="minorHAnsi" w:cs="Arial"/>
          <w:b w:val="0"/>
          <w:sz w:val="24"/>
        </w:rPr>
        <w:t>,</w:t>
      </w:r>
    </w:p>
    <w:p w:rsidR="00715DCE" w:rsidRPr="009F7B79" w:rsidRDefault="00715DCE" w:rsidP="00895FB6">
      <w:pPr>
        <w:spacing w:line="240" w:lineRule="exact"/>
        <w:ind w:left="-284" w:right="-426" w:firstLine="284"/>
        <w:jc w:val="center"/>
        <w:rPr>
          <w:rFonts w:asciiTheme="minorHAnsi" w:hAnsiTheme="minorHAnsi" w:cs="Arial"/>
          <w:szCs w:val="24"/>
        </w:rPr>
      </w:pPr>
      <w:r w:rsidRPr="009F7B79">
        <w:rPr>
          <w:rFonts w:asciiTheme="minorHAnsi" w:hAnsiTheme="minorHAnsi" w:cs="Arial"/>
          <w:b/>
          <w:szCs w:val="24"/>
        </w:rPr>
        <w:t>TANTO PREMESSO E CONSIDERATO</w:t>
      </w:r>
      <w:r w:rsidR="00F16332" w:rsidRPr="009F7B79">
        <w:rPr>
          <w:rFonts w:asciiTheme="minorHAnsi" w:hAnsiTheme="minorHAnsi" w:cs="Arial"/>
          <w:szCs w:val="24"/>
        </w:rPr>
        <w:t>,</w:t>
      </w:r>
    </w:p>
    <w:p w:rsidR="00A141B5" w:rsidRPr="009F7B79" w:rsidRDefault="00B03CD7" w:rsidP="00895FB6">
      <w:pPr>
        <w:spacing w:line="240" w:lineRule="exact"/>
        <w:ind w:left="-284" w:right="-426" w:firstLine="284"/>
        <w:jc w:val="both"/>
        <w:rPr>
          <w:rFonts w:asciiTheme="minorHAnsi" w:hAnsiTheme="minorHAnsi" w:cs="Arial"/>
        </w:rPr>
      </w:pPr>
      <w:r w:rsidRPr="009F7B79">
        <w:rPr>
          <w:rFonts w:asciiTheme="minorHAnsi" w:hAnsiTheme="minorHAnsi" w:cs="Arial"/>
          <w:szCs w:val="24"/>
        </w:rPr>
        <w:t xml:space="preserve">il </w:t>
      </w:r>
      <w:r w:rsidR="009F7B79">
        <w:rPr>
          <w:rFonts w:asciiTheme="minorHAnsi" w:hAnsiTheme="minorHAnsi" w:cs="Arial"/>
          <w:szCs w:val="24"/>
        </w:rPr>
        <w:t>sottoscritto,</w:t>
      </w:r>
      <w:r w:rsidR="00715DCE" w:rsidRPr="009F7B79">
        <w:rPr>
          <w:rFonts w:asciiTheme="minorHAnsi" w:hAnsiTheme="minorHAnsi" w:cs="Arial"/>
          <w:szCs w:val="24"/>
        </w:rPr>
        <w:t xml:space="preserve"> </w:t>
      </w:r>
      <w:r w:rsidR="00A141B5" w:rsidRPr="009F7B79">
        <w:rPr>
          <w:rFonts w:asciiTheme="minorHAnsi" w:hAnsiTheme="minorHAnsi" w:cs="Arial"/>
        </w:rPr>
        <w:t>ai sensi e per gli effetti della legge 241/90</w:t>
      </w:r>
      <w:r w:rsidRPr="009F7B79">
        <w:rPr>
          <w:rFonts w:asciiTheme="minorHAnsi" w:hAnsiTheme="minorHAnsi" w:cs="Arial"/>
        </w:rPr>
        <w:t xml:space="preserve"> e </w:t>
      </w:r>
      <w:r w:rsidR="00A141B5" w:rsidRPr="009F7B79">
        <w:rPr>
          <w:rFonts w:asciiTheme="minorHAnsi" w:hAnsiTheme="minorHAnsi" w:cs="Arial"/>
        </w:rPr>
        <w:t>succe</w:t>
      </w:r>
      <w:r w:rsidR="001C1D3E" w:rsidRPr="009F7B79">
        <w:rPr>
          <w:rFonts w:asciiTheme="minorHAnsi" w:hAnsiTheme="minorHAnsi" w:cs="Arial"/>
        </w:rPr>
        <w:t>ssive modifiche ed integrazioni,</w:t>
      </w:r>
    </w:p>
    <w:p w:rsidR="00A141B5" w:rsidRPr="009F7B79" w:rsidRDefault="007505A0" w:rsidP="00895FB6">
      <w:pPr>
        <w:spacing w:line="240" w:lineRule="exact"/>
        <w:ind w:left="-284" w:right="-426" w:firstLine="284"/>
        <w:jc w:val="center"/>
        <w:rPr>
          <w:rFonts w:asciiTheme="minorHAnsi" w:hAnsiTheme="minorHAnsi" w:cs="Arial"/>
          <w:b/>
          <w:caps/>
        </w:rPr>
      </w:pPr>
      <w:r w:rsidRPr="009F7B79">
        <w:rPr>
          <w:rFonts w:asciiTheme="minorHAnsi" w:hAnsiTheme="minorHAnsi" w:cs="Arial"/>
          <w:b/>
          <w:caps/>
        </w:rPr>
        <w:t>chieDE</w:t>
      </w:r>
    </w:p>
    <w:p w:rsidR="009A2B70" w:rsidRPr="009F7B79" w:rsidRDefault="00A141B5" w:rsidP="00895FB6">
      <w:pPr>
        <w:spacing w:line="240" w:lineRule="exact"/>
        <w:ind w:left="-284" w:right="-426" w:firstLine="284"/>
        <w:jc w:val="both"/>
        <w:rPr>
          <w:rFonts w:asciiTheme="minorHAnsi" w:hAnsiTheme="minorHAnsi" w:cs="Arial"/>
        </w:rPr>
      </w:pPr>
      <w:r w:rsidRPr="009F7B79">
        <w:rPr>
          <w:rFonts w:asciiTheme="minorHAnsi" w:hAnsiTheme="minorHAnsi" w:cs="Arial"/>
        </w:rPr>
        <w:t>di prendere visione</w:t>
      </w:r>
      <w:r w:rsidR="009F7B79">
        <w:rPr>
          <w:rFonts w:asciiTheme="minorHAnsi" w:hAnsiTheme="minorHAnsi" w:cs="Arial"/>
        </w:rPr>
        <w:t xml:space="preserve"> ed estrarre</w:t>
      </w:r>
      <w:r w:rsidRPr="009F7B79">
        <w:rPr>
          <w:rFonts w:asciiTheme="minorHAnsi" w:hAnsiTheme="minorHAnsi" w:cs="Arial"/>
        </w:rPr>
        <w:t xml:space="preserve"> copia</w:t>
      </w:r>
      <w:r w:rsidR="009A2B70" w:rsidRPr="009F7B79">
        <w:rPr>
          <w:rFonts w:asciiTheme="minorHAnsi" w:hAnsiTheme="minorHAnsi" w:cs="Arial"/>
        </w:rPr>
        <w:t>, dei seguenti documenti:</w:t>
      </w:r>
    </w:p>
    <w:p w:rsidR="00934C19" w:rsidRPr="009F7B79" w:rsidRDefault="00ED4AD5" w:rsidP="00895FB6">
      <w:pPr>
        <w:numPr>
          <w:ilvl w:val="0"/>
          <w:numId w:val="35"/>
        </w:numPr>
        <w:spacing w:line="240" w:lineRule="exact"/>
        <w:ind w:left="-284" w:right="-426" w:firstLine="284"/>
        <w:jc w:val="both"/>
        <w:rPr>
          <w:rFonts w:asciiTheme="minorHAnsi" w:hAnsiTheme="minorHAnsi" w:cs="Arial"/>
        </w:rPr>
      </w:pPr>
      <w:r w:rsidRPr="009F7B79">
        <w:rPr>
          <w:rFonts w:asciiTheme="minorHAnsi" w:hAnsiTheme="minorHAnsi" w:cs="Arial"/>
        </w:rPr>
        <w:t>Copia dei v</w:t>
      </w:r>
      <w:r w:rsidR="00934C19" w:rsidRPr="009F7B79">
        <w:rPr>
          <w:rFonts w:asciiTheme="minorHAnsi" w:hAnsiTheme="minorHAnsi" w:cs="Arial"/>
        </w:rPr>
        <w:t xml:space="preserve">erbali della Commissione insediata presso </w:t>
      </w:r>
      <w:r w:rsidR="009F7B79">
        <w:rPr>
          <w:rFonts w:asciiTheme="minorHAnsi" w:hAnsiTheme="minorHAnsi" w:cs="Arial"/>
        </w:rPr>
        <w:t>l’Università relative alle operazioni di svolgimento della prova e di correzione delle stesse prove</w:t>
      </w:r>
      <w:r w:rsidR="00934C19" w:rsidRPr="009F7B79">
        <w:rPr>
          <w:rFonts w:asciiTheme="minorHAnsi" w:hAnsiTheme="minorHAnsi" w:cs="Arial"/>
        </w:rPr>
        <w:t>.</w:t>
      </w:r>
    </w:p>
    <w:p w:rsidR="0087705D" w:rsidRPr="009F7B79" w:rsidRDefault="00643F19" w:rsidP="00895FB6">
      <w:pPr>
        <w:numPr>
          <w:ilvl w:val="0"/>
          <w:numId w:val="35"/>
        </w:numPr>
        <w:spacing w:line="240" w:lineRule="exact"/>
        <w:ind w:left="-284" w:right="-426" w:firstLine="284"/>
        <w:jc w:val="both"/>
        <w:rPr>
          <w:rFonts w:asciiTheme="minorHAnsi" w:hAnsiTheme="minorHAnsi" w:cs="Arial"/>
        </w:rPr>
      </w:pPr>
      <w:r w:rsidRPr="009F7B79">
        <w:rPr>
          <w:rFonts w:asciiTheme="minorHAnsi" w:hAnsiTheme="minorHAnsi" w:cs="Arial"/>
        </w:rPr>
        <w:t>Copia d</w:t>
      </w:r>
      <w:r w:rsidR="009F7B79">
        <w:rPr>
          <w:rFonts w:asciiTheme="minorHAnsi" w:hAnsiTheme="minorHAnsi" w:cs="Arial"/>
        </w:rPr>
        <w:t>i tutti i verbali o comunque della documentazione attestante le modalità di conservazione delle prove e relativa correzione</w:t>
      </w:r>
      <w:r w:rsidR="0087705D" w:rsidRPr="009F7B79">
        <w:rPr>
          <w:rFonts w:asciiTheme="minorHAnsi" w:hAnsiTheme="minorHAnsi" w:cs="Arial"/>
        </w:rPr>
        <w:t>.</w:t>
      </w:r>
    </w:p>
    <w:p w:rsidR="009A2B70" w:rsidRPr="009F7B79" w:rsidRDefault="009A2B70" w:rsidP="00895FB6">
      <w:pPr>
        <w:numPr>
          <w:ilvl w:val="0"/>
          <w:numId w:val="35"/>
        </w:numPr>
        <w:spacing w:line="240" w:lineRule="exact"/>
        <w:ind w:left="-284" w:right="-426" w:firstLine="284"/>
        <w:jc w:val="both"/>
        <w:rPr>
          <w:rFonts w:asciiTheme="minorHAnsi" w:hAnsiTheme="minorHAnsi" w:cs="Arial"/>
        </w:rPr>
      </w:pPr>
      <w:r w:rsidRPr="009F7B79">
        <w:rPr>
          <w:rFonts w:asciiTheme="minorHAnsi" w:hAnsiTheme="minorHAnsi" w:cs="Arial"/>
        </w:rPr>
        <w:t xml:space="preserve">Copia </w:t>
      </w:r>
      <w:r w:rsidR="009F7B79">
        <w:rPr>
          <w:rFonts w:asciiTheme="minorHAnsi" w:hAnsiTheme="minorHAnsi" w:cs="Arial"/>
        </w:rPr>
        <w:t xml:space="preserve">integrale </w:t>
      </w:r>
      <w:r w:rsidR="007F77BD" w:rsidRPr="009F7B79">
        <w:rPr>
          <w:rFonts w:asciiTheme="minorHAnsi" w:hAnsiTheme="minorHAnsi" w:cs="Arial"/>
        </w:rPr>
        <w:t>dell’</w:t>
      </w:r>
      <w:r w:rsidRPr="009F7B79">
        <w:rPr>
          <w:rFonts w:asciiTheme="minorHAnsi" w:hAnsiTheme="minorHAnsi" w:cs="Arial"/>
        </w:rPr>
        <w:t>elaborato della prova scritta</w:t>
      </w:r>
      <w:r w:rsidR="007F77BD" w:rsidRPr="009F7B79">
        <w:rPr>
          <w:rFonts w:asciiTheme="minorHAnsi" w:hAnsiTheme="minorHAnsi" w:cs="Arial"/>
        </w:rPr>
        <w:t xml:space="preserve"> del sottoscritto.</w:t>
      </w:r>
    </w:p>
    <w:p w:rsidR="00643F19" w:rsidRPr="009F7B79" w:rsidRDefault="00643F19" w:rsidP="00895FB6">
      <w:pPr>
        <w:numPr>
          <w:ilvl w:val="0"/>
          <w:numId w:val="35"/>
        </w:numPr>
        <w:spacing w:line="240" w:lineRule="exact"/>
        <w:ind w:left="-284" w:right="-426" w:firstLine="284"/>
        <w:jc w:val="both"/>
        <w:rPr>
          <w:rFonts w:asciiTheme="minorHAnsi" w:hAnsiTheme="minorHAnsi" w:cs="Arial"/>
        </w:rPr>
      </w:pPr>
      <w:r w:rsidRPr="009F7B79">
        <w:rPr>
          <w:rFonts w:asciiTheme="minorHAnsi" w:hAnsiTheme="minorHAnsi" w:cs="Arial"/>
        </w:rPr>
        <w:t>Ogni altro atto o documento correlato alle richieste di cui sopra</w:t>
      </w:r>
    </w:p>
    <w:p w:rsidR="00934C19" w:rsidRPr="009F7B79" w:rsidRDefault="00934C19" w:rsidP="00895FB6">
      <w:pPr>
        <w:spacing w:line="240" w:lineRule="exact"/>
        <w:ind w:right="-426"/>
        <w:jc w:val="both"/>
        <w:rPr>
          <w:rFonts w:asciiTheme="minorHAnsi" w:hAnsiTheme="minorHAnsi" w:cs="Arial"/>
        </w:rPr>
      </w:pPr>
    </w:p>
    <w:p w:rsidR="001C1D3E" w:rsidRPr="009F7B79" w:rsidRDefault="00D3117F" w:rsidP="00895FB6">
      <w:pPr>
        <w:spacing w:line="240" w:lineRule="exact"/>
        <w:ind w:right="-426" w:firstLine="284"/>
        <w:jc w:val="both"/>
        <w:rPr>
          <w:rFonts w:asciiTheme="minorHAnsi" w:hAnsiTheme="minorHAnsi" w:cs="Arial"/>
        </w:rPr>
      </w:pPr>
      <w:r w:rsidRPr="009F7B79">
        <w:rPr>
          <w:rFonts w:asciiTheme="minorHAnsi" w:hAnsiTheme="minorHAnsi" w:cs="Arial"/>
        </w:rPr>
        <w:t>Dichiara</w:t>
      </w:r>
      <w:r w:rsidR="001C1D3E" w:rsidRPr="009F7B79">
        <w:rPr>
          <w:rFonts w:asciiTheme="minorHAnsi" w:hAnsiTheme="minorHAnsi" w:cs="Arial"/>
        </w:rPr>
        <w:t xml:space="preserve"> altresì di auto</w:t>
      </w:r>
      <w:r w:rsidR="009E1107" w:rsidRPr="009F7B79">
        <w:rPr>
          <w:rFonts w:asciiTheme="minorHAnsi" w:hAnsiTheme="minorHAnsi" w:cs="Arial"/>
        </w:rPr>
        <w:t xml:space="preserve">rizzare l’invio mediante P.E.C. </w:t>
      </w:r>
      <w:r w:rsidR="001C1D3E" w:rsidRPr="009F7B79">
        <w:rPr>
          <w:rFonts w:asciiTheme="minorHAnsi" w:hAnsiTheme="minorHAnsi" w:cs="Arial"/>
        </w:rPr>
        <w:t xml:space="preserve">di </w:t>
      </w:r>
      <w:r w:rsidR="00FF0DD6" w:rsidRPr="009F7B79">
        <w:rPr>
          <w:rFonts w:asciiTheme="minorHAnsi" w:hAnsiTheme="minorHAnsi" w:cs="Arial"/>
        </w:rPr>
        <w:t>tutt</w:t>
      </w:r>
      <w:r w:rsidR="00643F19" w:rsidRPr="009F7B79">
        <w:rPr>
          <w:rFonts w:asciiTheme="minorHAnsi" w:hAnsiTheme="minorHAnsi" w:cs="Arial"/>
        </w:rPr>
        <w:t>a</w:t>
      </w:r>
      <w:r w:rsidR="00FF0DD6" w:rsidRPr="009F7B79">
        <w:rPr>
          <w:rFonts w:asciiTheme="minorHAnsi" w:hAnsiTheme="minorHAnsi" w:cs="Arial"/>
        </w:rPr>
        <w:t xml:space="preserve"> </w:t>
      </w:r>
      <w:r w:rsidR="00DD47DC" w:rsidRPr="009F7B79">
        <w:rPr>
          <w:rFonts w:asciiTheme="minorHAnsi" w:hAnsiTheme="minorHAnsi" w:cs="Arial"/>
        </w:rPr>
        <w:t>la documentazione richiesta</w:t>
      </w:r>
      <w:r w:rsidR="00FF0DD6" w:rsidRPr="009F7B79">
        <w:rPr>
          <w:rFonts w:asciiTheme="minorHAnsi" w:hAnsiTheme="minorHAnsi" w:cs="Arial"/>
        </w:rPr>
        <w:t xml:space="preserve"> </w:t>
      </w:r>
      <w:r w:rsidR="00934C19" w:rsidRPr="009F7B79">
        <w:rPr>
          <w:rFonts w:asciiTheme="minorHAnsi" w:hAnsiTheme="minorHAnsi" w:cs="Arial"/>
        </w:rPr>
        <w:t>in formato digitale aperto</w:t>
      </w:r>
      <w:r w:rsidR="00DD47DC" w:rsidRPr="009F7B79">
        <w:rPr>
          <w:rFonts w:asciiTheme="minorHAnsi" w:hAnsiTheme="minorHAnsi" w:cs="Arial"/>
        </w:rPr>
        <w:t>, mediante digitalizzazione di eventuali documenti redatti in forma analogica</w:t>
      </w:r>
      <w:r w:rsidR="00934C19" w:rsidRPr="009F7B79">
        <w:rPr>
          <w:rFonts w:asciiTheme="minorHAnsi" w:hAnsiTheme="minorHAnsi" w:cs="Arial"/>
        </w:rPr>
        <w:t xml:space="preserve">, </w:t>
      </w:r>
      <w:r w:rsidR="00FF0DD6" w:rsidRPr="009F7B79">
        <w:rPr>
          <w:rFonts w:asciiTheme="minorHAnsi" w:hAnsiTheme="minorHAnsi" w:cs="Arial"/>
        </w:rPr>
        <w:t>al seguente indirizzo</w:t>
      </w:r>
      <w:r w:rsidR="009E1107" w:rsidRPr="009F7B79">
        <w:rPr>
          <w:rFonts w:asciiTheme="minorHAnsi" w:hAnsiTheme="minorHAnsi" w:cs="Arial"/>
        </w:rPr>
        <w:t>:</w:t>
      </w:r>
      <w:r w:rsidR="00ED4AD5" w:rsidRPr="009F7B79">
        <w:rPr>
          <w:rFonts w:asciiTheme="minorHAnsi" w:hAnsiTheme="minorHAnsi" w:cs="Arial"/>
        </w:rPr>
        <w:t xml:space="preserve"> </w:t>
      </w:r>
      <w:hyperlink r:id="rId8" w:history="1">
        <w:r w:rsidR="00895FB6">
          <w:rPr>
            <w:rStyle w:val="Collegamentoipertestuale"/>
            <w:rFonts w:asciiTheme="minorHAnsi" w:hAnsiTheme="minorHAnsi" w:cs="Arial"/>
            <w:color w:val="auto"/>
          </w:rPr>
          <w:t>_____________________</w:t>
        </w:r>
        <w:r w:rsidR="00ED4AD5" w:rsidRPr="009F7B79">
          <w:rPr>
            <w:rStyle w:val="Collegamentoipertestuale"/>
            <w:rFonts w:asciiTheme="minorHAnsi" w:hAnsiTheme="minorHAnsi" w:cs="Arial"/>
            <w:color w:val="auto"/>
          </w:rPr>
          <w:t>t</w:t>
        </w:r>
      </w:hyperlink>
      <w:r w:rsidR="00ED4AD5" w:rsidRPr="009F7B79">
        <w:rPr>
          <w:rFonts w:asciiTheme="minorHAnsi" w:hAnsiTheme="minorHAnsi" w:cs="Arial"/>
        </w:rPr>
        <w:t xml:space="preserve"> </w:t>
      </w:r>
      <w:r w:rsidR="009E1107" w:rsidRPr="009F7B79">
        <w:rPr>
          <w:rFonts w:asciiTheme="minorHAnsi" w:hAnsiTheme="minorHAnsi" w:cs="Arial"/>
        </w:rPr>
        <w:t>.</w:t>
      </w:r>
    </w:p>
    <w:p w:rsidR="00715DCE" w:rsidRPr="009F7B79" w:rsidRDefault="00AE61DE" w:rsidP="00895FB6">
      <w:pPr>
        <w:spacing w:line="240" w:lineRule="exact"/>
        <w:ind w:right="-426" w:firstLine="284"/>
        <w:jc w:val="both"/>
        <w:rPr>
          <w:rFonts w:asciiTheme="minorHAnsi" w:hAnsiTheme="minorHAnsi" w:cs="Arial"/>
          <w:szCs w:val="24"/>
        </w:rPr>
      </w:pPr>
      <w:r w:rsidRPr="009F7B79">
        <w:rPr>
          <w:rFonts w:asciiTheme="minorHAnsi" w:hAnsiTheme="minorHAnsi" w:cs="Arial"/>
          <w:szCs w:val="24"/>
        </w:rPr>
        <w:t>In</w:t>
      </w:r>
      <w:r w:rsidR="000D71BD" w:rsidRPr="009F7B79">
        <w:rPr>
          <w:rFonts w:asciiTheme="minorHAnsi" w:hAnsiTheme="minorHAnsi" w:cs="Arial"/>
          <w:szCs w:val="24"/>
        </w:rPr>
        <w:t xml:space="preserve"> caso di</w:t>
      </w:r>
      <w:r w:rsidR="009A2B70" w:rsidRPr="009F7B79">
        <w:rPr>
          <w:rFonts w:asciiTheme="minorHAnsi" w:hAnsiTheme="minorHAnsi" w:cs="Arial"/>
          <w:szCs w:val="24"/>
        </w:rPr>
        <w:t xml:space="preserve"> mancato riscontro entro il termine di </w:t>
      </w:r>
      <w:r w:rsidR="00ED4AD5" w:rsidRPr="009F7B79">
        <w:rPr>
          <w:rFonts w:asciiTheme="minorHAnsi" w:hAnsiTheme="minorHAnsi" w:cs="Arial"/>
          <w:szCs w:val="24"/>
        </w:rPr>
        <w:t>30</w:t>
      </w:r>
      <w:r w:rsidR="009A2B70" w:rsidRPr="009F7B79">
        <w:rPr>
          <w:rFonts w:asciiTheme="minorHAnsi" w:hAnsiTheme="minorHAnsi" w:cs="Arial"/>
          <w:szCs w:val="24"/>
        </w:rPr>
        <w:t xml:space="preserve"> giorni</w:t>
      </w:r>
      <w:r w:rsidR="000D71BD" w:rsidRPr="009F7B79">
        <w:rPr>
          <w:rFonts w:asciiTheme="minorHAnsi" w:hAnsiTheme="minorHAnsi" w:cs="Arial"/>
          <w:szCs w:val="24"/>
        </w:rPr>
        <w:t xml:space="preserve"> </w:t>
      </w:r>
      <w:r w:rsidR="009A2B70" w:rsidRPr="009F7B79">
        <w:rPr>
          <w:rFonts w:asciiTheme="minorHAnsi" w:hAnsiTheme="minorHAnsi" w:cs="Arial"/>
          <w:szCs w:val="24"/>
        </w:rPr>
        <w:t xml:space="preserve">mi vedrò </w:t>
      </w:r>
      <w:r w:rsidR="00715DCE" w:rsidRPr="009F7B79">
        <w:rPr>
          <w:rFonts w:asciiTheme="minorHAnsi" w:hAnsiTheme="minorHAnsi" w:cs="Arial"/>
          <w:szCs w:val="24"/>
        </w:rPr>
        <w:t>cost</w:t>
      </w:r>
      <w:r w:rsidR="009A2B70" w:rsidRPr="009F7B79">
        <w:rPr>
          <w:rFonts w:asciiTheme="minorHAnsi" w:hAnsiTheme="minorHAnsi" w:cs="Arial"/>
          <w:szCs w:val="24"/>
        </w:rPr>
        <w:t>retto</w:t>
      </w:r>
      <w:r w:rsidR="00715DCE" w:rsidRPr="009F7B79">
        <w:rPr>
          <w:rFonts w:asciiTheme="minorHAnsi" w:hAnsiTheme="minorHAnsi" w:cs="Arial"/>
          <w:szCs w:val="24"/>
        </w:rPr>
        <w:t xml:space="preserve"> ad agire innanzi al Tribunale competente al fine di ottenere</w:t>
      </w:r>
      <w:r w:rsidR="000D71BD" w:rsidRPr="009F7B79">
        <w:rPr>
          <w:rFonts w:asciiTheme="minorHAnsi" w:hAnsiTheme="minorHAnsi" w:cs="Arial"/>
          <w:szCs w:val="24"/>
        </w:rPr>
        <w:t xml:space="preserve"> giudizialmente l’ostensione della documentazione richiesta ai sensi e per gli effetti della legge 241 del 1990</w:t>
      </w:r>
      <w:r w:rsidR="00B03CD7" w:rsidRPr="009F7B79">
        <w:rPr>
          <w:rFonts w:asciiTheme="minorHAnsi" w:hAnsiTheme="minorHAnsi" w:cs="Arial"/>
          <w:szCs w:val="24"/>
        </w:rPr>
        <w:t xml:space="preserve"> e succe</w:t>
      </w:r>
      <w:r w:rsidR="00895FB6">
        <w:rPr>
          <w:rFonts w:asciiTheme="minorHAnsi" w:hAnsiTheme="minorHAnsi" w:cs="Arial"/>
          <w:szCs w:val="24"/>
        </w:rPr>
        <w:t>ssive modifiche ed integrazioni, con ogni aggravio di spese a carico dell’amministrazione.</w:t>
      </w:r>
    </w:p>
    <w:p w:rsidR="002A701E" w:rsidRDefault="00895FB6" w:rsidP="00895FB6">
      <w:pPr>
        <w:spacing w:line="240" w:lineRule="exact"/>
        <w:ind w:left="-284" w:right="-426" w:firstLine="568"/>
        <w:jc w:val="both"/>
        <w:rPr>
          <w:rFonts w:asciiTheme="minorHAnsi" w:hAnsiTheme="minorHAnsi" w:cs="Arial"/>
          <w:szCs w:val="24"/>
        </w:rPr>
      </w:pPr>
      <w:r>
        <w:rPr>
          <w:rFonts w:asciiTheme="minorHAnsi" w:hAnsiTheme="minorHAnsi" w:cs="Arial"/>
          <w:szCs w:val="24"/>
        </w:rPr>
        <w:t>Distinti saluti</w:t>
      </w:r>
    </w:p>
    <w:sectPr w:rsidR="002A701E" w:rsidSect="006B5A8D">
      <w:headerReference w:type="default" r:id="rId9"/>
      <w:footerReference w:type="even" r:id="rId10"/>
      <w:footerReference w:type="default" r:id="rId11"/>
      <w:headerReference w:type="first" r:id="rId12"/>
      <w:footerReference w:type="first" r:id="rId13"/>
      <w:pgSz w:w="11907" w:h="16840" w:code="9"/>
      <w:pgMar w:top="1247" w:right="1417" w:bottom="1440" w:left="1418" w:header="720" w:footer="2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03" w:rsidRDefault="007A6303">
      <w:r>
        <w:separator/>
      </w:r>
    </w:p>
  </w:endnote>
  <w:endnote w:type="continuationSeparator" w:id="0">
    <w:p w:rsidR="007A6303" w:rsidRDefault="007A6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Schbook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D7" w:rsidRDefault="006B5A8D" w:rsidP="00A463BC">
    <w:pPr>
      <w:pStyle w:val="Pidipagina"/>
      <w:framePr w:wrap="around" w:vAnchor="text" w:hAnchor="margin" w:xAlign="right" w:y="1"/>
      <w:rPr>
        <w:rStyle w:val="Numeropagina"/>
      </w:rPr>
    </w:pPr>
    <w:r>
      <w:rPr>
        <w:rStyle w:val="Numeropagina"/>
      </w:rPr>
      <w:fldChar w:fldCharType="begin"/>
    </w:r>
    <w:r w:rsidR="00B03CD7">
      <w:rPr>
        <w:rStyle w:val="Numeropagina"/>
      </w:rPr>
      <w:instrText xml:space="preserve">PAGE  </w:instrText>
    </w:r>
    <w:r>
      <w:rPr>
        <w:rStyle w:val="Numeropagina"/>
      </w:rPr>
      <w:fldChar w:fldCharType="end"/>
    </w:r>
  </w:p>
  <w:p w:rsidR="00B03CD7" w:rsidRDefault="00B03CD7" w:rsidP="00DF724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D7" w:rsidRDefault="006B5A8D" w:rsidP="00DF7242">
    <w:pPr>
      <w:pStyle w:val="Pidipagina"/>
      <w:framePr w:wrap="around" w:vAnchor="text" w:hAnchor="margin" w:xAlign="right" w:y="1"/>
      <w:rPr>
        <w:rStyle w:val="Numeropagina"/>
      </w:rPr>
    </w:pPr>
    <w:r>
      <w:rPr>
        <w:rStyle w:val="Numeropagina"/>
      </w:rPr>
      <w:fldChar w:fldCharType="begin"/>
    </w:r>
    <w:r w:rsidR="00B03CD7">
      <w:rPr>
        <w:rStyle w:val="Numeropagina"/>
      </w:rPr>
      <w:instrText xml:space="preserve">PAGE  </w:instrText>
    </w:r>
    <w:r>
      <w:rPr>
        <w:rStyle w:val="Numeropagina"/>
      </w:rPr>
      <w:fldChar w:fldCharType="separate"/>
    </w:r>
    <w:r w:rsidR="00895FB6">
      <w:rPr>
        <w:rStyle w:val="Numeropagina"/>
        <w:noProof/>
      </w:rPr>
      <w:t>2</w:t>
    </w:r>
    <w:r>
      <w:rPr>
        <w:rStyle w:val="Numeropagina"/>
      </w:rPr>
      <w:fldChar w:fldCharType="end"/>
    </w:r>
  </w:p>
  <w:p w:rsidR="00B03CD7" w:rsidRDefault="00B03CD7" w:rsidP="0087705D">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D7" w:rsidRDefault="00B03CD7">
    <w:pPr>
      <w:pStyle w:val="Intestazione"/>
      <w:jc w:val="both"/>
      <w:rPr>
        <w:color w:val="80000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03" w:rsidRDefault="007A6303">
      <w:r>
        <w:separator/>
      </w:r>
    </w:p>
  </w:footnote>
  <w:footnote w:type="continuationSeparator" w:id="0">
    <w:p w:rsidR="007A6303" w:rsidRDefault="007A6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D7" w:rsidRDefault="00B03CD7">
    <w:pPr>
      <w:ind w:left="4820"/>
      <w:jc w:val="center"/>
      <w:rPr>
        <w:rFonts w:ascii="Monotype Corsiva" w:hAnsi="Monotype Corsiva"/>
        <w:color w:val="008080"/>
        <w:spacing w:val="80"/>
        <w:sz w:val="16"/>
      </w:rPr>
    </w:pPr>
  </w:p>
  <w:p w:rsidR="00B03CD7" w:rsidRDefault="00B03CD7">
    <w:pPr>
      <w:ind w:left="4820"/>
      <w:jc w:val="center"/>
      <w:rPr>
        <w:rFonts w:ascii="Monotype Corsiva" w:hAnsi="Monotype Corsiva"/>
        <w:color w:val="008080"/>
        <w:spacing w:val="80"/>
        <w:sz w:val="16"/>
      </w:rPr>
    </w:pPr>
  </w:p>
  <w:p w:rsidR="00B03CD7" w:rsidRDefault="00B03CD7">
    <w:pPr>
      <w:ind w:left="4820"/>
      <w:jc w:val="center"/>
      <w:rPr>
        <w:rFonts w:ascii="Monotype Corsiva" w:hAnsi="Monotype Corsiva"/>
        <w:color w:val="008080"/>
        <w:spacing w:val="80"/>
        <w:sz w:val="16"/>
      </w:rPr>
    </w:pPr>
  </w:p>
  <w:p w:rsidR="00B03CD7" w:rsidRDefault="00B03CD7">
    <w:pPr>
      <w:ind w:left="4820"/>
      <w:jc w:val="center"/>
      <w:rPr>
        <w:rFonts w:ascii="Times New Roman" w:hAnsi="Times New Roman"/>
        <w:i/>
        <w:color w:val="000080"/>
        <w:spacing w:val="40"/>
        <w:sz w:val="16"/>
      </w:rPr>
    </w:pPr>
  </w:p>
  <w:p w:rsidR="00B03CD7" w:rsidRDefault="00B03CD7">
    <w:pPr>
      <w:ind w:left="5103"/>
      <w:jc w:val="center"/>
      <w:rPr>
        <w:rFonts w:ascii="Times New Roman" w:hAnsi="Times New Roman"/>
        <w:color w:val="800000"/>
        <w:spacing w:val="80"/>
        <w:sz w:val="16"/>
      </w:rPr>
    </w:pPr>
  </w:p>
  <w:p w:rsidR="00B03CD7" w:rsidRDefault="00B03CD7">
    <w:pPr>
      <w:ind w:left="5103"/>
      <w:jc w:val="center"/>
      <w:rPr>
        <w:rFonts w:ascii="Times New Roman" w:hAnsi="Times New Roman"/>
        <w:color w:val="800000"/>
        <w:spacing w:val="80"/>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D7" w:rsidRDefault="00B03CD7">
    <w:pPr>
      <w:pStyle w:val="Pidipagina"/>
      <w:framePr w:wrap="auto" w:vAnchor="text" w:hAnchor="page" w:x="10702" w:y="1"/>
      <w:rPr>
        <w:rStyle w:val="Numeropagina"/>
      </w:rPr>
    </w:pPr>
  </w:p>
  <w:p w:rsidR="00B03CD7" w:rsidRPr="00B03CD7" w:rsidRDefault="00B03CD7" w:rsidP="0087705D">
    <w:pPr>
      <w:pStyle w:val="Testofumetto"/>
      <w:jc w:val="center"/>
      <w:rPr>
        <w:rFonts w:ascii="Times New Roman" w:hAnsi="Times New Roman" w:cs="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EC6BC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F2D75B3"/>
    <w:multiLevelType w:val="hybridMultilevel"/>
    <w:tmpl w:val="E3220E1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16E5056"/>
    <w:multiLevelType w:val="hybridMultilevel"/>
    <w:tmpl w:val="74766B6C"/>
    <w:lvl w:ilvl="0" w:tplc="E5709338">
      <w:start w:val="1"/>
      <w:numFmt w:val="decimal"/>
      <w:lvlText w:val="%1)"/>
      <w:lvlJc w:val="left"/>
      <w:pPr>
        <w:tabs>
          <w:tab w:val="num" w:pos="562"/>
        </w:tabs>
        <w:ind w:left="562" w:hanging="360"/>
      </w:pPr>
      <w:rPr>
        <w:rFonts w:hint="default"/>
      </w:rPr>
    </w:lvl>
    <w:lvl w:ilvl="1" w:tplc="04100019" w:tentative="1">
      <w:start w:val="1"/>
      <w:numFmt w:val="lowerLetter"/>
      <w:lvlText w:val="%2."/>
      <w:lvlJc w:val="left"/>
      <w:pPr>
        <w:tabs>
          <w:tab w:val="num" w:pos="1282"/>
        </w:tabs>
        <w:ind w:left="1282" w:hanging="360"/>
      </w:pPr>
    </w:lvl>
    <w:lvl w:ilvl="2" w:tplc="0410001B" w:tentative="1">
      <w:start w:val="1"/>
      <w:numFmt w:val="lowerRoman"/>
      <w:lvlText w:val="%3."/>
      <w:lvlJc w:val="right"/>
      <w:pPr>
        <w:tabs>
          <w:tab w:val="num" w:pos="2002"/>
        </w:tabs>
        <w:ind w:left="2002" w:hanging="180"/>
      </w:pPr>
    </w:lvl>
    <w:lvl w:ilvl="3" w:tplc="0410000F" w:tentative="1">
      <w:start w:val="1"/>
      <w:numFmt w:val="decimal"/>
      <w:lvlText w:val="%4."/>
      <w:lvlJc w:val="left"/>
      <w:pPr>
        <w:tabs>
          <w:tab w:val="num" w:pos="2722"/>
        </w:tabs>
        <w:ind w:left="2722" w:hanging="360"/>
      </w:pPr>
    </w:lvl>
    <w:lvl w:ilvl="4" w:tplc="04100019" w:tentative="1">
      <w:start w:val="1"/>
      <w:numFmt w:val="lowerLetter"/>
      <w:lvlText w:val="%5."/>
      <w:lvlJc w:val="left"/>
      <w:pPr>
        <w:tabs>
          <w:tab w:val="num" w:pos="3442"/>
        </w:tabs>
        <w:ind w:left="3442" w:hanging="360"/>
      </w:pPr>
    </w:lvl>
    <w:lvl w:ilvl="5" w:tplc="0410001B" w:tentative="1">
      <w:start w:val="1"/>
      <w:numFmt w:val="lowerRoman"/>
      <w:lvlText w:val="%6."/>
      <w:lvlJc w:val="right"/>
      <w:pPr>
        <w:tabs>
          <w:tab w:val="num" w:pos="4162"/>
        </w:tabs>
        <w:ind w:left="4162" w:hanging="180"/>
      </w:pPr>
    </w:lvl>
    <w:lvl w:ilvl="6" w:tplc="0410000F" w:tentative="1">
      <w:start w:val="1"/>
      <w:numFmt w:val="decimal"/>
      <w:lvlText w:val="%7."/>
      <w:lvlJc w:val="left"/>
      <w:pPr>
        <w:tabs>
          <w:tab w:val="num" w:pos="4882"/>
        </w:tabs>
        <w:ind w:left="4882" w:hanging="360"/>
      </w:pPr>
    </w:lvl>
    <w:lvl w:ilvl="7" w:tplc="04100019" w:tentative="1">
      <w:start w:val="1"/>
      <w:numFmt w:val="lowerLetter"/>
      <w:lvlText w:val="%8."/>
      <w:lvlJc w:val="left"/>
      <w:pPr>
        <w:tabs>
          <w:tab w:val="num" w:pos="5602"/>
        </w:tabs>
        <w:ind w:left="5602" w:hanging="360"/>
      </w:pPr>
    </w:lvl>
    <w:lvl w:ilvl="8" w:tplc="0410001B" w:tentative="1">
      <w:start w:val="1"/>
      <w:numFmt w:val="lowerRoman"/>
      <w:lvlText w:val="%9."/>
      <w:lvlJc w:val="right"/>
      <w:pPr>
        <w:tabs>
          <w:tab w:val="num" w:pos="6322"/>
        </w:tabs>
        <w:ind w:left="6322" w:hanging="180"/>
      </w:pPr>
    </w:lvl>
  </w:abstractNum>
  <w:abstractNum w:abstractNumId="3">
    <w:nsid w:val="18356E79"/>
    <w:multiLevelType w:val="hybridMultilevel"/>
    <w:tmpl w:val="05AC0F70"/>
    <w:lvl w:ilvl="0" w:tplc="863ACDD4">
      <w:start w:val="1"/>
      <w:numFmt w:val="decimal"/>
      <w:lvlText w:val="%1."/>
      <w:lvlJc w:val="left"/>
      <w:pPr>
        <w:ind w:left="360" w:hanging="360"/>
      </w:pPr>
      <w:rPr>
        <w:rFonts w:ascii="Arial" w:hAnsi="Arial" w:cs="Arial" w:hint="default"/>
        <w:b w:val="0"/>
        <w:i w:val="0"/>
        <w:sz w:val="24"/>
        <w:szCs w:val="24"/>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tabs>
          <w:tab w:val="num" w:pos="3306"/>
        </w:tabs>
        <w:ind w:left="3306" w:hanging="360"/>
      </w:pPr>
      <w:rPr>
        <w:b w:val="0"/>
        <w:i w:val="0"/>
        <w:sz w:val="24"/>
        <w:szCs w:val="24"/>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
    <w:nsid w:val="18F76021"/>
    <w:multiLevelType w:val="singleLevel"/>
    <w:tmpl w:val="9F7CDD82"/>
    <w:lvl w:ilvl="0">
      <w:start w:val="1"/>
      <w:numFmt w:val="decimal"/>
      <w:lvlText w:val="%1."/>
      <w:lvlJc w:val="left"/>
      <w:pPr>
        <w:tabs>
          <w:tab w:val="num" w:pos="360"/>
        </w:tabs>
        <w:ind w:left="360" w:hanging="360"/>
      </w:pPr>
      <w:rPr>
        <w:rFonts w:hint="default"/>
      </w:rPr>
    </w:lvl>
  </w:abstractNum>
  <w:abstractNum w:abstractNumId="5">
    <w:nsid w:val="1A2A6E6D"/>
    <w:multiLevelType w:val="hybridMultilevel"/>
    <w:tmpl w:val="DE40DCCC"/>
    <w:lvl w:ilvl="0" w:tplc="8D1C1340">
      <w:start w:val="1"/>
      <w:numFmt w:val="decimal"/>
      <w:lvlText w:val="%1)"/>
      <w:lvlJc w:val="left"/>
      <w:pPr>
        <w:tabs>
          <w:tab w:val="num" w:pos="562"/>
        </w:tabs>
        <w:ind w:left="562" w:hanging="360"/>
      </w:pPr>
      <w:rPr>
        <w:rFonts w:hint="default"/>
      </w:rPr>
    </w:lvl>
    <w:lvl w:ilvl="1" w:tplc="04100019" w:tentative="1">
      <w:start w:val="1"/>
      <w:numFmt w:val="lowerLetter"/>
      <w:lvlText w:val="%2."/>
      <w:lvlJc w:val="left"/>
      <w:pPr>
        <w:tabs>
          <w:tab w:val="num" w:pos="1282"/>
        </w:tabs>
        <w:ind w:left="1282" w:hanging="360"/>
      </w:pPr>
    </w:lvl>
    <w:lvl w:ilvl="2" w:tplc="0410001B" w:tentative="1">
      <w:start w:val="1"/>
      <w:numFmt w:val="lowerRoman"/>
      <w:lvlText w:val="%3."/>
      <w:lvlJc w:val="right"/>
      <w:pPr>
        <w:tabs>
          <w:tab w:val="num" w:pos="2002"/>
        </w:tabs>
        <w:ind w:left="2002" w:hanging="180"/>
      </w:pPr>
    </w:lvl>
    <w:lvl w:ilvl="3" w:tplc="0410000F" w:tentative="1">
      <w:start w:val="1"/>
      <w:numFmt w:val="decimal"/>
      <w:lvlText w:val="%4."/>
      <w:lvlJc w:val="left"/>
      <w:pPr>
        <w:tabs>
          <w:tab w:val="num" w:pos="2722"/>
        </w:tabs>
        <w:ind w:left="2722" w:hanging="360"/>
      </w:pPr>
    </w:lvl>
    <w:lvl w:ilvl="4" w:tplc="04100019" w:tentative="1">
      <w:start w:val="1"/>
      <w:numFmt w:val="lowerLetter"/>
      <w:lvlText w:val="%5."/>
      <w:lvlJc w:val="left"/>
      <w:pPr>
        <w:tabs>
          <w:tab w:val="num" w:pos="3442"/>
        </w:tabs>
        <w:ind w:left="3442" w:hanging="360"/>
      </w:pPr>
    </w:lvl>
    <w:lvl w:ilvl="5" w:tplc="0410001B" w:tentative="1">
      <w:start w:val="1"/>
      <w:numFmt w:val="lowerRoman"/>
      <w:lvlText w:val="%6."/>
      <w:lvlJc w:val="right"/>
      <w:pPr>
        <w:tabs>
          <w:tab w:val="num" w:pos="4162"/>
        </w:tabs>
        <w:ind w:left="4162" w:hanging="180"/>
      </w:pPr>
    </w:lvl>
    <w:lvl w:ilvl="6" w:tplc="0410000F" w:tentative="1">
      <w:start w:val="1"/>
      <w:numFmt w:val="decimal"/>
      <w:lvlText w:val="%7."/>
      <w:lvlJc w:val="left"/>
      <w:pPr>
        <w:tabs>
          <w:tab w:val="num" w:pos="4882"/>
        </w:tabs>
        <w:ind w:left="4882" w:hanging="360"/>
      </w:pPr>
    </w:lvl>
    <w:lvl w:ilvl="7" w:tplc="04100019" w:tentative="1">
      <w:start w:val="1"/>
      <w:numFmt w:val="lowerLetter"/>
      <w:lvlText w:val="%8."/>
      <w:lvlJc w:val="left"/>
      <w:pPr>
        <w:tabs>
          <w:tab w:val="num" w:pos="5602"/>
        </w:tabs>
        <w:ind w:left="5602" w:hanging="360"/>
      </w:pPr>
    </w:lvl>
    <w:lvl w:ilvl="8" w:tplc="0410001B" w:tentative="1">
      <w:start w:val="1"/>
      <w:numFmt w:val="lowerRoman"/>
      <w:lvlText w:val="%9."/>
      <w:lvlJc w:val="right"/>
      <w:pPr>
        <w:tabs>
          <w:tab w:val="num" w:pos="6322"/>
        </w:tabs>
        <w:ind w:left="6322" w:hanging="180"/>
      </w:pPr>
    </w:lvl>
  </w:abstractNum>
  <w:abstractNum w:abstractNumId="6">
    <w:nsid w:val="1CB211BF"/>
    <w:multiLevelType w:val="hybridMultilevel"/>
    <w:tmpl w:val="F614FF1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nsid w:val="2794145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290D0C13"/>
    <w:multiLevelType w:val="singleLevel"/>
    <w:tmpl w:val="B0D0A4F6"/>
    <w:lvl w:ilvl="0">
      <w:start w:val="1"/>
      <w:numFmt w:val="decimal"/>
      <w:lvlText w:val="%1."/>
      <w:lvlJc w:val="left"/>
      <w:pPr>
        <w:tabs>
          <w:tab w:val="num" w:pos="1494"/>
        </w:tabs>
        <w:ind w:left="1494" w:hanging="360"/>
      </w:pPr>
      <w:rPr>
        <w:rFonts w:hint="default"/>
      </w:rPr>
    </w:lvl>
  </w:abstractNum>
  <w:abstractNum w:abstractNumId="9">
    <w:nsid w:val="2B4E1D18"/>
    <w:multiLevelType w:val="hybridMultilevel"/>
    <w:tmpl w:val="4E300DFA"/>
    <w:lvl w:ilvl="0" w:tplc="0EE26B00">
      <w:start w:val="1"/>
      <w:numFmt w:val="decimal"/>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547A93"/>
    <w:multiLevelType w:val="hybridMultilevel"/>
    <w:tmpl w:val="F50EC462"/>
    <w:lvl w:ilvl="0" w:tplc="E3643028">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DDA44D0"/>
    <w:multiLevelType w:val="singleLevel"/>
    <w:tmpl w:val="5CFCCDEA"/>
    <w:lvl w:ilvl="0">
      <w:start w:val="1"/>
      <w:numFmt w:val="bullet"/>
      <w:lvlText w:val=""/>
      <w:lvlJc w:val="left"/>
      <w:pPr>
        <w:tabs>
          <w:tab w:val="num" w:pos="360"/>
        </w:tabs>
        <w:ind w:left="360" w:hanging="360"/>
      </w:pPr>
      <w:rPr>
        <w:rFonts w:ascii="Symbol" w:hAnsi="Symbol" w:hint="default"/>
        <w:color w:val="auto"/>
      </w:rPr>
    </w:lvl>
  </w:abstractNum>
  <w:abstractNum w:abstractNumId="12">
    <w:nsid w:val="32BD3C39"/>
    <w:multiLevelType w:val="hybridMultilevel"/>
    <w:tmpl w:val="7606683A"/>
    <w:lvl w:ilvl="0" w:tplc="F64A3D2E">
      <w:start w:val="1"/>
      <w:numFmt w:val="lowerLetter"/>
      <w:lvlText w:val="%1)"/>
      <w:lvlJc w:val="left"/>
      <w:pPr>
        <w:tabs>
          <w:tab w:val="num" w:pos="1800"/>
        </w:tabs>
        <w:ind w:left="1800" w:hanging="360"/>
      </w:pPr>
      <w:rPr>
        <w:rFonts w:hint="default"/>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13">
    <w:nsid w:val="33032EAB"/>
    <w:multiLevelType w:val="singleLevel"/>
    <w:tmpl w:val="9F7CDD82"/>
    <w:lvl w:ilvl="0">
      <w:start w:val="1"/>
      <w:numFmt w:val="decimal"/>
      <w:lvlText w:val="%1."/>
      <w:lvlJc w:val="left"/>
      <w:pPr>
        <w:tabs>
          <w:tab w:val="num" w:pos="360"/>
        </w:tabs>
        <w:ind w:left="360" w:hanging="360"/>
      </w:pPr>
      <w:rPr>
        <w:rFonts w:hint="default"/>
      </w:rPr>
    </w:lvl>
  </w:abstractNum>
  <w:abstractNum w:abstractNumId="14">
    <w:nsid w:val="356D59A8"/>
    <w:multiLevelType w:val="singleLevel"/>
    <w:tmpl w:val="9F7CDD82"/>
    <w:lvl w:ilvl="0">
      <w:start w:val="1"/>
      <w:numFmt w:val="decimal"/>
      <w:lvlText w:val="%1."/>
      <w:lvlJc w:val="left"/>
      <w:pPr>
        <w:tabs>
          <w:tab w:val="num" w:pos="360"/>
        </w:tabs>
        <w:ind w:left="360" w:hanging="360"/>
      </w:pPr>
      <w:rPr>
        <w:rFonts w:hint="default"/>
      </w:rPr>
    </w:lvl>
  </w:abstractNum>
  <w:abstractNum w:abstractNumId="15">
    <w:nsid w:val="370C7F65"/>
    <w:multiLevelType w:val="singleLevel"/>
    <w:tmpl w:val="37C29F04"/>
    <w:lvl w:ilvl="0">
      <w:start w:val="1"/>
      <w:numFmt w:val="decimal"/>
      <w:lvlText w:val="%1."/>
      <w:lvlJc w:val="left"/>
      <w:pPr>
        <w:tabs>
          <w:tab w:val="num" w:pos="1080"/>
        </w:tabs>
        <w:ind w:left="1080" w:hanging="360"/>
      </w:pPr>
      <w:rPr>
        <w:rFonts w:hint="default"/>
      </w:rPr>
    </w:lvl>
  </w:abstractNum>
  <w:abstractNum w:abstractNumId="16">
    <w:nsid w:val="3B987714"/>
    <w:multiLevelType w:val="hybridMultilevel"/>
    <w:tmpl w:val="DCE85D00"/>
    <w:lvl w:ilvl="0" w:tplc="D47411F8">
      <w:start w:val="1"/>
      <w:numFmt w:val="lowerLetter"/>
      <w:lvlText w:val="%1)"/>
      <w:lvlJc w:val="left"/>
      <w:pPr>
        <w:tabs>
          <w:tab w:val="num" w:pos="1875"/>
        </w:tabs>
        <w:ind w:left="1875" w:hanging="115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nsid w:val="3CE00C70"/>
    <w:multiLevelType w:val="hybridMultilevel"/>
    <w:tmpl w:val="9E14F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191CE4"/>
    <w:multiLevelType w:val="hybridMultilevel"/>
    <w:tmpl w:val="E00229B6"/>
    <w:lvl w:ilvl="0" w:tplc="55C03CE8">
      <w:start w:val="1"/>
      <w:numFmt w:val="lowerLetter"/>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nsid w:val="42AA307E"/>
    <w:multiLevelType w:val="hybridMultilevel"/>
    <w:tmpl w:val="F3FE209A"/>
    <w:lvl w:ilvl="0" w:tplc="09F8D7B6">
      <w:start w:val="871"/>
      <w:numFmt w:val="bullet"/>
      <w:lvlText w:val="-"/>
      <w:lvlJc w:val="left"/>
      <w:pPr>
        <w:tabs>
          <w:tab w:val="num" w:pos="1069"/>
        </w:tabs>
        <w:ind w:left="1069" w:hanging="360"/>
      </w:pPr>
      <w:rPr>
        <w:rFonts w:ascii="Arial" w:eastAsia="Times New Roman" w:hAnsi="Arial" w:cs="Aria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0">
    <w:nsid w:val="46DF18D9"/>
    <w:multiLevelType w:val="singleLevel"/>
    <w:tmpl w:val="086E9D8A"/>
    <w:lvl w:ilvl="0">
      <w:numFmt w:val="bullet"/>
      <w:lvlText w:val="-"/>
      <w:lvlJc w:val="left"/>
      <w:pPr>
        <w:tabs>
          <w:tab w:val="num" w:pos="927"/>
        </w:tabs>
        <w:ind w:left="927" w:hanging="360"/>
      </w:pPr>
      <w:rPr>
        <w:rFonts w:ascii="Times New Roman" w:hAnsi="Times New Roman" w:hint="default"/>
      </w:rPr>
    </w:lvl>
  </w:abstractNum>
  <w:abstractNum w:abstractNumId="21">
    <w:nsid w:val="4A6419B7"/>
    <w:multiLevelType w:val="hybridMultilevel"/>
    <w:tmpl w:val="AF8C0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2A13A94"/>
    <w:multiLevelType w:val="singleLevel"/>
    <w:tmpl w:val="B1B4BE0A"/>
    <w:lvl w:ilvl="0">
      <w:start w:val="1"/>
      <w:numFmt w:val="decimal"/>
      <w:lvlText w:val="%1."/>
      <w:lvlJc w:val="left"/>
      <w:pPr>
        <w:tabs>
          <w:tab w:val="num" w:pos="360"/>
        </w:tabs>
        <w:ind w:left="360" w:hanging="360"/>
      </w:pPr>
      <w:rPr>
        <w:rFonts w:hint="default"/>
      </w:rPr>
    </w:lvl>
  </w:abstractNum>
  <w:abstractNum w:abstractNumId="23">
    <w:nsid w:val="53645AC5"/>
    <w:multiLevelType w:val="singleLevel"/>
    <w:tmpl w:val="27766824"/>
    <w:lvl w:ilvl="0">
      <w:start w:val="1"/>
      <w:numFmt w:val="lowerLetter"/>
      <w:lvlText w:val="%1)"/>
      <w:lvlJc w:val="left"/>
      <w:pPr>
        <w:tabs>
          <w:tab w:val="num" w:pos="720"/>
        </w:tabs>
        <w:ind w:left="720" w:hanging="360"/>
      </w:pPr>
      <w:rPr>
        <w:rFonts w:hint="default"/>
      </w:rPr>
    </w:lvl>
  </w:abstractNum>
  <w:abstractNum w:abstractNumId="24">
    <w:nsid w:val="53E11433"/>
    <w:multiLevelType w:val="hybridMultilevel"/>
    <w:tmpl w:val="DDD25A54"/>
    <w:lvl w:ilvl="0" w:tplc="3D5ED17A">
      <w:start w:val="1"/>
      <w:numFmt w:val="decimal"/>
      <w:lvlText w:val="%1)"/>
      <w:lvlJc w:val="left"/>
      <w:pPr>
        <w:tabs>
          <w:tab w:val="num" w:pos="2912"/>
        </w:tabs>
        <w:ind w:left="2912" w:hanging="360"/>
      </w:pPr>
      <w:rPr>
        <w:rFonts w:hint="default"/>
      </w:rPr>
    </w:lvl>
    <w:lvl w:ilvl="1" w:tplc="04100019">
      <w:start w:val="1"/>
      <w:numFmt w:val="lowerLetter"/>
      <w:lvlText w:val="%2."/>
      <w:lvlJc w:val="left"/>
      <w:pPr>
        <w:tabs>
          <w:tab w:val="num" w:pos="3632"/>
        </w:tabs>
        <w:ind w:left="3632" w:hanging="360"/>
      </w:pPr>
    </w:lvl>
    <w:lvl w:ilvl="2" w:tplc="0410001B" w:tentative="1">
      <w:start w:val="1"/>
      <w:numFmt w:val="lowerRoman"/>
      <w:lvlText w:val="%3."/>
      <w:lvlJc w:val="right"/>
      <w:pPr>
        <w:tabs>
          <w:tab w:val="num" w:pos="4352"/>
        </w:tabs>
        <w:ind w:left="4352" w:hanging="180"/>
      </w:pPr>
    </w:lvl>
    <w:lvl w:ilvl="3" w:tplc="0410000F" w:tentative="1">
      <w:start w:val="1"/>
      <w:numFmt w:val="decimal"/>
      <w:lvlText w:val="%4."/>
      <w:lvlJc w:val="left"/>
      <w:pPr>
        <w:tabs>
          <w:tab w:val="num" w:pos="5072"/>
        </w:tabs>
        <w:ind w:left="5072" w:hanging="360"/>
      </w:pPr>
    </w:lvl>
    <w:lvl w:ilvl="4" w:tplc="04100019" w:tentative="1">
      <w:start w:val="1"/>
      <w:numFmt w:val="lowerLetter"/>
      <w:lvlText w:val="%5."/>
      <w:lvlJc w:val="left"/>
      <w:pPr>
        <w:tabs>
          <w:tab w:val="num" w:pos="5792"/>
        </w:tabs>
        <w:ind w:left="5792" w:hanging="360"/>
      </w:pPr>
    </w:lvl>
    <w:lvl w:ilvl="5" w:tplc="0410001B" w:tentative="1">
      <w:start w:val="1"/>
      <w:numFmt w:val="lowerRoman"/>
      <w:lvlText w:val="%6."/>
      <w:lvlJc w:val="right"/>
      <w:pPr>
        <w:tabs>
          <w:tab w:val="num" w:pos="6512"/>
        </w:tabs>
        <w:ind w:left="6512" w:hanging="180"/>
      </w:pPr>
    </w:lvl>
    <w:lvl w:ilvl="6" w:tplc="0410000F" w:tentative="1">
      <w:start w:val="1"/>
      <w:numFmt w:val="decimal"/>
      <w:lvlText w:val="%7."/>
      <w:lvlJc w:val="left"/>
      <w:pPr>
        <w:tabs>
          <w:tab w:val="num" w:pos="7232"/>
        </w:tabs>
        <w:ind w:left="7232" w:hanging="360"/>
      </w:pPr>
    </w:lvl>
    <w:lvl w:ilvl="7" w:tplc="04100019" w:tentative="1">
      <w:start w:val="1"/>
      <w:numFmt w:val="lowerLetter"/>
      <w:lvlText w:val="%8."/>
      <w:lvlJc w:val="left"/>
      <w:pPr>
        <w:tabs>
          <w:tab w:val="num" w:pos="7952"/>
        </w:tabs>
        <w:ind w:left="7952" w:hanging="360"/>
      </w:pPr>
    </w:lvl>
    <w:lvl w:ilvl="8" w:tplc="0410001B" w:tentative="1">
      <w:start w:val="1"/>
      <w:numFmt w:val="lowerRoman"/>
      <w:lvlText w:val="%9."/>
      <w:lvlJc w:val="right"/>
      <w:pPr>
        <w:tabs>
          <w:tab w:val="num" w:pos="8672"/>
        </w:tabs>
        <w:ind w:left="8672" w:hanging="180"/>
      </w:pPr>
    </w:lvl>
  </w:abstractNum>
  <w:abstractNum w:abstractNumId="25">
    <w:nsid w:val="541F012B"/>
    <w:multiLevelType w:val="hybridMultilevel"/>
    <w:tmpl w:val="3CA4D7CE"/>
    <w:lvl w:ilvl="0" w:tplc="60028D40">
      <w:start w:val="1"/>
      <w:numFmt w:val="decimal"/>
      <w:lvlText w:val="%1)"/>
      <w:lvlJc w:val="left"/>
      <w:pPr>
        <w:tabs>
          <w:tab w:val="num" w:pos="855"/>
        </w:tabs>
        <w:ind w:left="855" w:hanging="49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6BF31D5"/>
    <w:multiLevelType w:val="hybridMultilevel"/>
    <w:tmpl w:val="0186AA74"/>
    <w:lvl w:ilvl="0" w:tplc="0844646C">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7">
    <w:nsid w:val="631B5BB5"/>
    <w:multiLevelType w:val="hybridMultilevel"/>
    <w:tmpl w:val="5E7E7AFE"/>
    <w:lvl w:ilvl="0" w:tplc="45F63F72">
      <w:start w:val="1"/>
      <w:numFmt w:val="lowerLetter"/>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445856"/>
    <w:multiLevelType w:val="hybridMultilevel"/>
    <w:tmpl w:val="1D0217E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5A0798C"/>
    <w:multiLevelType w:val="hybridMultilevel"/>
    <w:tmpl w:val="9878C24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6453E59"/>
    <w:multiLevelType w:val="hybridMultilevel"/>
    <w:tmpl w:val="60E80746"/>
    <w:lvl w:ilvl="0" w:tplc="F3E40D6C">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1">
    <w:nsid w:val="6D2F6975"/>
    <w:multiLevelType w:val="hybridMultilevel"/>
    <w:tmpl w:val="09A0B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F8056B2"/>
    <w:multiLevelType w:val="singleLevel"/>
    <w:tmpl w:val="B1B4BE0A"/>
    <w:lvl w:ilvl="0">
      <w:start w:val="1"/>
      <w:numFmt w:val="decimal"/>
      <w:lvlText w:val="%1."/>
      <w:lvlJc w:val="left"/>
      <w:pPr>
        <w:tabs>
          <w:tab w:val="num" w:pos="360"/>
        </w:tabs>
        <w:ind w:left="360" w:hanging="360"/>
      </w:pPr>
      <w:rPr>
        <w:rFonts w:hint="default"/>
      </w:rPr>
    </w:lvl>
  </w:abstractNum>
  <w:abstractNum w:abstractNumId="33">
    <w:nsid w:val="74430253"/>
    <w:multiLevelType w:val="singleLevel"/>
    <w:tmpl w:val="C568ABDA"/>
    <w:lvl w:ilvl="0">
      <w:start w:val="1"/>
      <w:numFmt w:val="decimal"/>
      <w:lvlText w:val="%1."/>
      <w:lvlJc w:val="left"/>
      <w:pPr>
        <w:tabs>
          <w:tab w:val="num" w:pos="1080"/>
        </w:tabs>
        <w:ind w:left="1080" w:hanging="360"/>
      </w:pPr>
      <w:rPr>
        <w:rFonts w:hint="default"/>
      </w:rPr>
    </w:lvl>
  </w:abstractNum>
  <w:abstractNum w:abstractNumId="34">
    <w:nsid w:val="7CAF1F48"/>
    <w:multiLevelType w:val="hybridMultilevel"/>
    <w:tmpl w:val="75967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F912E2B"/>
    <w:multiLevelType w:val="singleLevel"/>
    <w:tmpl w:val="F7CE6288"/>
    <w:lvl w:ilvl="0">
      <w:numFmt w:val="bullet"/>
      <w:lvlText w:val="-"/>
      <w:lvlJc w:val="left"/>
      <w:pPr>
        <w:tabs>
          <w:tab w:val="num" w:pos="360"/>
        </w:tabs>
        <w:ind w:left="360" w:hanging="360"/>
      </w:pPr>
      <w:rPr>
        <w:rFonts w:ascii="Times New Roman" w:hAnsi="Times New Roman" w:hint="default"/>
      </w:rPr>
    </w:lvl>
  </w:abstractNum>
  <w:num w:numId="1">
    <w:abstractNumId w:val="15"/>
  </w:num>
  <w:num w:numId="2">
    <w:abstractNumId w:val="14"/>
  </w:num>
  <w:num w:numId="3">
    <w:abstractNumId w:val="23"/>
  </w:num>
  <w:num w:numId="4">
    <w:abstractNumId w:val="13"/>
  </w:num>
  <w:num w:numId="5">
    <w:abstractNumId w:val="4"/>
  </w:num>
  <w:num w:numId="6">
    <w:abstractNumId w:val="7"/>
  </w:num>
  <w:num w:numId="7">
    <w:abstractNumId w:val="33"/>
  </w:num>
  <w:num w:numId="8">
    <w:abstractNumId w:val="22"/>
  </w:num>
  <w:num w:numId="9">
    <w:abstractNumId w:val="32"/>
  </w:num>
  <w:num w:numId="10">
    <w:abstractNumId w:val="35"/>
  </w:num>
  <w:num w:numId="11">
    <w:abstractNumId w:val="8"/>
  </w:num>
  <w:num w:numId="12">
    <w:abstractNumId w:val="20"/>
  </w:num>
  <w:num w:numId="13">
    <w:abstractNumId w:val="6"/>
  </w:num>
  <w:num w:numId="14">
    <w:abstractNumId w:val="24"/>
  </w:num>
  <w:num w:numId="15">
    <w:abstractNumId w:val="0"/>
  </w:num>
  <w:num w:numId="16">
    <w:abstractNumId w:val="28"/>
  </w:num>
  <w:num w:numId="17">
    <w:abstractNumId w:val="11"/>
  </w:num>
  <w:num w:numId="18">
    <w:abstractNumId w:val="10"/>
  </w:num>
  <w:num w:numId="19">
    <w:abstractNumId w:val="12"/>
  </w:num>
  <w:num w:numId="20">
    <w:abstractNumId w:val="30"/>
  </w:num>
  <w:num w:numId="21">
    <w:abstractNumId w:val="18"/>
  </w:num>
  <w:num w:numId="22">
    <w:abstractNumId w:val="16"/>
  </w:num>
  <w:num w:numId="23">
    <w:abstractNumId w:val="5"/>
  </w:num>
  <w:num w:numId="24">
    <w:abstractNumId w:val="2"/>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27"/>
  </w:num>
  <w:num w:numId="30">
    <w:abstractNumId w:val="9"/>
  </w:num>
  <w:num w:numId="31">
    <w:abstractNumId w:val="34"/>
  </w:num>
  <w:num w:numId="32">
    <w:abstractNumId w:val="3"/>
  </w:num>
  <w:num w:numId="33">
    <w:abstractNumId w:val="26"/>
  </w:num>
  <w:num w:numId="34">
    <w:abstractNumId w:val="17"/>
  </w:num>
  <w:num w:numId="35">
    <w:abstractNumId w:val="31"/>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stylePaneFormatFilter w:val="3F01"/>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7B4669"/>
    <w:rsid w:val="00003F52"/>
    <w:rsid w:val="00004960"/>
    <w:rsid w:val="000150E1"/>
    <w:rsid w:val="00015E01"/>
    <w:rsid w:val="00015EC2"/>
    <w:rsid w:val="000175E9"/>
    <w:rsid w:val="000305BF"/>
    <w:rsid w:val="00030FEC"/>
    <w:rsid w:val="00031FCD"/>
    <w:rsid w:val="00033ACE"/>
    <w:rsid w:val="0003598C"/>
    <w:rsid w:val="00041B41"/>
    <w:rsid w:val="00051EBE"/>
    <w:rsid w:val="00052C86"/>
    <w:rsid w:val="00053537"/>
    <w:rsid w:val="00053A62"/>
    <w:rsid w:val="00055DE1"/>
    <w:rsid w:val="00057738"/>
    <w:rsid w:val="000723A9"/>
    <w:rsid w:val="00073188"/>
    <w:rsid w:val="000756F4"/>
    <w:rsid w:val="000757AA"/>
    <w:rsid w:val="00081291"/>
    <w:rsid w:val="00081322"/>
    <w:rsid w:val="0008303C"/>
    <w:rsid w:val="000844A7"/>
    <w:rsid w:val="00086832"/>
    <w:rsid w:val="00091F78"/>
    <w:rsid w:val="00096290"/>
    <w:rsid w:val="000A0B4F"/>
    <w:rsid w:val="000A10DF"/>
    <w:rsid w:val="000B2047"/>
    <w:rsid w:val="000B7DA2"/>
    <w:rsid w:val="000C6A51"/>
    <w:rsid w:val="000D63C0"/>
    <w:rsid w:val="000D71BD"/>
    <w:rsid w:val="000E6AE2"/>
    <w:rsid w:val="000F104A"/>
    <w:rsid w:val="000F1D44"/>
    <w:rsid w:val="00100628"/>
    <w:rsid w:val="00100C07"/>
    <w:rsid w:val="00100EC3"/>
    <w:rsid w:val="00101800"/>
    <w:rsid w:val="001031F6"/>
    <w:rsid w:val="00104A34"/>
    <w:rsid w:val="0010505B"/>
    <w:rsid w:val="00106228"/>
    <w:rsid w:val="00112A67"/>
    <w:rsid w:val="00116873"/>
    <w:rsid w:val="0012115E"/>
    <w:rsid w:val="00121BD4"/>
    <w:rsid w:val="0012371F"/>
    <w:rsid w:val="00123870"/>
    <w:rsid w:val="00125CB6"/>
    <w:rsid w:val="00141439"/>
    <w:rsid w:val="00142CA9"/>
    <w:rsid w:val="00151346"/>
    <w:rsid w:val="001565BB"/>
    <w:rsid w:val="00166049"/>
    <w:rsid w:val="00167AD0"/>
    <w:rsid w:val="001712D0"/>
    <w:rsid w:val="0017685F"/>
    <w:rsid w:val="00180024"/>
    <w:rsid w:val="00190210"/>
    <w:rsid w:val="00190487"/>
    <w:rsid w:val="00194B36"/>
    <w:rsid w:val="00197A3D"/>
    <w:rsid w:val="00197FEC"/>
    <w:rsid w:val="001A47E9"/>
    <w:rsid w:val="001A5E4D"/>
    <w:rsid w:val="001B5726"/>
    <w:rsid w:val="001C1D3E"/>
    <w:rsid w:val="001C5D2D"/>
    <w:rsid w:val="001D49B4"/>
    <w:rsid w:val="001E02A2"/>
    <w:rsid w:val="001E3ADF"/>
    <w:rsid w:val="002008AF"/>
    <w:rsid w:val="00200D72"/>
    <w:rsid w:val="00207DB2"/>
    <w:rsid w:val="00214DF0"/>
    <w:rsid w:val="0021595A"/>
    <w:rsid w:val="00215C2F"/>
    <w:rsid w:val="00216749"/>
    <w:rsid w:val="00230A8A"/>
    <w:rsid w:val="002342BF"/>
    <w:rsid w:val="0024638C"/>
    <w:rsid w:val="00257E9F"/>
    <w:rsid w:val="00260B28"/>
    <w:rsid w:val="00261B26"/>
    <w:rsid w:val="00264E70"/>
    <w:rsid w:val="00267B34"/>
    <w:rsid w:val="00270DB4"/>
    <w:rsid w:val="00273406"/>
    <w:rsid w:val="00276957"/>
    <w:rsid w:val="002822E4"/>
    <w:rsid w:val="00286417"/>
    <w:rsid w:val="0028742F"/>
    <w:rsid w:val="002919B7"/>
    <w:rsid w:val="00297950"/>
    <w:rsid w:val="002A0A22"/>
    <w:rsid w:val="002A153C"/>
    <w:rsid w:val="002A2CBA"/>
    <w:rsid w:val="002A3A53"/>
    <w:rsid w:val="002A701E"/>
    <w:rsid w:val="002B1A81"/>
    <w:rsid w:val="002B23DA"/>
    <w:rsid w:val="002C0116"/>
    <w:rsid w:val="002C1D27"/>
    <w:rsid w:val="002C2569"/>
    <w:rsid w:val="002C5EE0"/>
    <w:rsid w:val="002D0E1A"/>
    <w:rsid w:val="002D2A5D"/>
    <w:rsid w:val="002D48DF"/>
    <w:rsid w:val="002D5A4B"/>
    <w:rsid w:val="002D63B8"/>
    <w:rsid w:val="002E1083"/>
    <w:rsid w:val="002E4E80"/>
    <w:rsid w:val="002E7972"/>
    <w:rsid w:val="002F32E6"/>
    <w:rsid w:val="002F51C3"/>
    <w:rsid w:val="002F5A3D"/>
    <w:rsid w:val="003050CA"/>
    <w:rsid w:val="00312EF9"/>
    <w:rsid w:val="00315097"/>
    <w:rsid w:val="00317EBE"/>
    <w:rsid w:val="003215F3"/>
    <w:rsid w:val="0032389D"/>
    <w:rsid w:val="0033110C"/>
    <w:rsid w:val="00345217"/>
    <w:rsid w:val="003511F8"/>
    <w:rsid w:val="00352709"/>
    <w:rsid w:val="00356249"/>
    <w:rsid w:val="00357C20"/>
    <w:rsid w:val="00360023"/>
    <w:rsid w:val="003604D3"/>
    <w:rsid w:val="00361F89"/>
    <w:rsid w:val="00365403"/>
    <w:rsid w:val="003801F5"/>
    <w:rsid w:val="003853A9"/>
    <w:rsid w:val="00390429"/>
    <w:rsid w:val="00395704"/>
    <w:rsid w:val="00395947"/>
    <w:rsid w:val="003A2782"/>
    <w:rsid w:val="003A4A9D"/>
    <w:rsid w:val="003B0561"/>
    <w:rsid w:val="003B5AE7"/>
    <w:rsid w:val="003B6559"/>
    <w:rsid w:val="003B6A9A"/>
    <w:rsid w:val="003C59A1"/>
    <w:rsid w:val="003E18F3"/>
    <w:rsid w:val="003E57FF"/>
    <w:rsid w:val="003F1FA8"/>
    <w:rsid w:val="003F58FF"/>
    <w:rsid w:val="003F7AE8"/>
    <w:rsid w:val="003F7BA1"/>
    <w:rsid w:val="004013EE"/>
    <w:rsid w:val="0040391C"/>
    <w:rsid w:val="0040395E"/>
    <w:rsid w:val="00403DC6"/>
    <w:rsid w:val="00407552"/>
    <w:rsid w:val="004077B6"/>
    <w:rsid w:val="00407BA2"/>
    <w:rsid w:val="00411A3D"/>
    <w:rsid w:val="00442E96"/>
    <w:rsid w:val="00446AF1"/>
    <w:rsid w:val="00463380"/>
    <w:rsid w:val="004651CB"/>
    <w:rsid w:val="00466B33"/>
    <w:rsid w:val="00466E70"/>
    <w:rsid w:val="00467858"/>
    <w:rsid w:val="00467923"/>
    <w:rsid w:val="0047173F"/>
    <w:rsid w:val="0048448F"/>
    <w:rsid w:val="00486CF7"/>
    <w:rsid w:val="004878A8"/>
    <w:rsid w:val="00487D4F"/>
    <w:rsid w:val="0049092E"/>
    <w:rsid w:val="00497BD9"/>
    <w:rsid w:val="004A36DA"/>
    <w:rsid w:val="004B3818"/>
    <w:rsid w:val="004B767A"/>
    <w:rsid w:val="004C0D79"/>
    <w:rsid w:val="004D1B4C"/>
    <w:rsid w:val="004D30BB"/>
    <w:rsid w:val="004D52B2"/>
    <w:rsid w:val="004D6CAC"/>
    <w:rsid w:val="004E1610"/>
    <w:rsid w:val="004E26E0"/>
    <w:rsid w:val="004E7DA3"/>
    <w:rsid w:val="004F040B"/>
    <w:rsid w:val="004F1D22"/>
    <w:rsid w:val="004F5A0E"/>
    <w:rsid w:val="00501ECD"/>
    <w:rsid w:val="00511A1D"/>
    <w:rsid w:val="00511AF3"/>
    <w:rsid w:val="00516F19"/>
    <w:rsid w:val="0052205F"/>
    <w:rsid w:val="00523149"/>
    <w:rsid w:val="00523909"/>
    <w:rsid w:val="005246FD"/>
    <w:rsid w:val="00526CF7"/>
    <w:rsid w:val="005308D3"/>
    <w:rsid w:val="00533032"/>
    <w:rsid w:val="00533883"/>
    <w:rsid w:val="00533F6C"/>
    <w:rsid w:val="00536713"/>
    <w:rsid w:val="00537FAC"/>
    <w:rsid w:val="00546276"/>
    <w:rsid w:val="00547A38"/>
    <w:rsid w:val="00556912"/>
    <w:rsid w:val="00563CC7"/>
    <w:rsid w:val="005648CA"/>
    <w:rsid w:val="005756DC"/>
    <w:rsid w:val="005776A7"/>
    <w:rsid w:val="00580CE9"/>
    <w:rsid w:val="00584C63"/>
    <w:rsid w:val="005862CB"/>
    <w:rsid w:val="00586DA1"/>
    <w:rsid w:val="00591B4F"/>
    <w:rsid w:val="0059313C"/>
    <w:rsid w:val="0059532C"/>
    <w:rsid w:val="005A283B"/>
    <w:rsid w:val="005A2D85"/>
    <w:rsid w:val="005A3534"/>
    <w:rsid w:val="005A4F2D"/>
    <w:rsid w:val="005B16D1"/>
    <w:rsid w:val="005C153C"/>
    <w:rsid w:val="005C23EF"/>
    <w:rsid w:val="005C3945"/>
    <w:rsid w:val="005C3EC4"/>
    <w:rsid w:val="005D3B54"/>
    <w:rsid w:val="005D3D4A"/>
    <w:rsid w:val="005D6232"/>
    <w:rsid w:val="005D6EA0"/>
    <w:rsid w:val="005D7CAB"/>
    <w:rsid w:val="005E0B2F"/>
    <w:rsid w:val="005E14A7"/>
    <w:rsid w:val="005E2F02"/>
    <w:rsid w:val="005E5981"/>
    <w:rsid w:val="005F2FA0"/>
    <w:rsid w:val="005F594D"/>
    <w:rsid w:val="00605000"/>
    <w:rsid w:val="0060633B"/>
    <w:rsid w:val="00611F1A"/>
    <w:rsid w:val="00615811"/>
    <w:rsid w:val="006178C8"/>
    <w:rsid w:val="0062249C"/>
    <w:rsid w:val="00624C3B"/>
    <w:rsid w:val="0063281A"/>
    <w:rsid w:val="00633412"/>
    <w:rsid w:val="006350A1"/>
    <w:rsid w:val="00643E9A"/>
    <w:rsid w:val="00643F19"/>
    <w:rsid w:val="00647D67"/>
    <w:rsid w:val="006536BB"/>
    <w:rsid w:val="00663092"/>
    <w:rsid w:val="00664065"/>
    <w:rsid w:val="00664D38"/>
    <w:rsid w:val="0068086A"/>
    <w:rsid w:val="00682575"/>
    <w:rsid w:val="006851F0"/>
    <w:rsid w:val="00686A40"/>
    <w:rsid w:val="006872FC"/>
    <w:rsid w:val="00694696"/>
    <w:rsid w:val="00696E7B"/>
    <w:rsid w:val="006A2A5F"/>
    <w:rsid w:val="006A5022"/>
    <w:rsid w:val="006B16C5"/>
    <w:rsid w:val="006B4C34"/>
    <w:rsid w:val="006B5262"/>
    <w:rsid w:val="006B5A8D"/>
    <w:rsid w:val="006C1A01"/>
    <w:rsid w:val="006C27C3"/>
    <w:rsid w:val="006C51BA"/>
    <w:rsid w:val="006C5CEB"/>
    <w:rsid w:val="006D06AF"/>
    <w:rsid w:val="006D0BDC"/>
    <w:rsid w:val="006D7C89"/>
    <w:rsid w:val="006F5618"/>
    <w:rsid w:val="007006C9"/>
    <w:rsid w:val="0070292B"/>
    <w:rsid w:val="0070448C"/>
    <w:rsid w:val="007073B3"/>
    <w:rsid w:val="007078AD"/>
    <w:rsid w:val="00711956"/>
    <w:rsid w:val="00715DCE"/>
    <w:rsid w:val="00717097"/>
    <w:rsid w:val="007172B2"/>
    <w:rsid w:val="0072118A"/>
    <w:rsid w:val="00723EFB"/>
    <w:rsid w:val="00726FCB"/>
    <w:rsid w:val="0073147A"/>
    <w:rsid w:val="00733427"/>
    <w:rsid w:val="0073405E"/>
    <w:rsid w:val="0073561A"/>
    <w:rsid w:val="0073667F"/>
    <w:rsid w:val="00740884"/>
    <w:rsid w:val="007423D4"/>
    <w:rsid w:val="00745747"/>
    <w:rsid w:val="00747055"/>
    <w:rsid w:val="007505A0"/>
    <w:rsid w:val="0075118B"/>
    <w:rsid w:val="0075468E"/>
    <w:rsid w:val="00761D1D"/>
    <w:rsid w:val="00761E7A"/>
    <w:rsid w:val="00767C98"/>
    <w:rsid w:val="00771493"/>
    <w:rsid w:val="0077323C"/>
    <w:rsid w:val="0078363B"/>
    <w:rsid w:val="00791B48"/>
    <w:rsid w:val="00792177"/>
    <w:rsid w:val="00796C1E"/>
    <w:rsid w:val="007A2FA9"/>
    <w:rsid w:val="007A6303"/>
    <w:rsid w:val="007B4575"/>
    <w:rsid w:val="007B4669"/>
    <w:rsid w:val="007B602D"/>
    <w:rsid w:val="007B6145"/>
    <w:rsid w:val="007C6769"/>
    <w:rsid w:val="007D2F24"/>
    <w:rsid w:val="007D4893"/>
    <w:rsid w:val="007D7DF2"/>
    <w:rsid w:val="007E2E91"/>
    <w:rsid w:val="007F0719"/>
    <w:rsid w:val="007F0D1E"/>
    <w:rsid w:val="007F77BD"/>
    <w:rsid w:val="0080041F"/>
    <w:rsid w:val="00800DD4"/>
    <w:rsid w:val="008022C6"/>
    <w:rsid w:val="008068EC"/>
    <w:rsid w:val="0081415A"/>
    <w:rsid w:val="00814973"/>
    <w:rsid w:val="00824355"/>
    <w:rsid w:val="00827079"/>
    <w:rsid w:val="008336FF"/>
    <w:rsid w:val="00840468"/>
    <w:rsid w:val="0084131C"/>
    <w:rsid w:val="00842C29"/>
    <w:rsid w:val="00865554"/>
    <w:rsid w:val="00865CD3"/>
    <w:rsid w:val="00873AFF"/>
    <w:rsid w:val="00875A5F"/>
    <w:rsid w:val="0087705D"/>
    <w:rsid w:val="008817D8"/>
    <w:rsid w:val="00887BF8"/>
    <w:rsid w:val="00891629"/>
    <w:rsid w:val="00895FB6"/>
    <w:rsid w:val="008A3325"/>
    <w:rsid w:val="008A3722"/>
    <w:rsid w:val="008A6DEC"/>
    <w:rsid w:val="008B1B36"/>
    <w:rsid w:val="008B637A"/>
    <w:rsid w:val="008B6A94"/>
    <w:rsid w:val="008B6EE9"/>
    <w:rsid w:val="008B732C"/>
    <w:rsid w:val="008B752F"/>
    <w:rsid w:val="008C067B"/>
    <w:rsid w:val="008C1D11"/>
    <w:rsid w:val="008C3BD6"/>
    <w:rsid w:val="008C3E7A"/>
    <w:rsid w:val="008C6EC5"/>
    <w:rsid w:val="008C7F6F"/>
    <w:rsid w:val="008D1849"/>
    <w:rsid w:val="008D518B"/>
    <w:rsid w:val="008E2791"/>
    <w:rsid w:val="008E4545"/>
    <w:rsid w:val="008E6779"/>
    <w:rsid w:val="008E6B28"/>
    <w:rsid w:val="008E7D0F"/>
    <w:rsid w:val="008F1C96"/>
    <w:rsid w:val="008F31D0"/>
    <w:rsid w:val="008F32FE"/>
    <w:rsid w:val="008F3CBB"/>
    <w:rsid w:val="008F6E8E"/>
    <w:rsid w:val="008F7BA4"/>
    <w:rsid w:val="009035FE"/>
    <w:rsid w:val="00906B87"/>
    <w:rsid w:val="009113EB"/>
    <w:rsid w:val="00912E5A"/>
    <w:rsid w:val="0091323D"/>
    <w:rsid w:val="00913DD0"/>
    <w:rsid w:val="00931A3B"/>
    <w:rsid w:val="00934C19"/>
    <w:rsid w:val="009364F1"/>
    <w:rsid w:val="00943A89"/>
    <w:rsid w:val="009517BB"/>
    <w:rsid w:val="00953E9F"/>
    <w:rsid w:val="0096068B"/>
    <w:rsid w:val="009619C4"/>
    <w:rsid w:val="009629AD"/>
    <w:rsid w:val="0097257C"/>
    <w:rsid w:val="00974501"/>
    <w:rsid w:val="00981852"/>
    <w:rsid w:val="00986009"/>
    <w:rsid w:val="0098749C"/>
    <w:rsid w:val="009909E1"/>
    <w:rsid w:val="00990F77"/>
    <w:rsid w:val="00991BC8"/>
    <w:rsid w:val="009A2922"/>
    <w:rsid w:val="009A2B70"/>
    <w:rsid w:val="009A37CB"/>
    <w:rsid w:val="009A40E6"/>
    <w:rsid w:val="009B2797"/>
    <w:rsid w:val="009B77AB"/>
    <w:rsid w:val="009B788A"/>
    <w:rsid w:val="009C1234"/>
    <w:rsid w:val="009C1FAC"/>
    <w:rsid w:val="009C3388"/>
    <w:rsid w:val="009D4770"/>
    <w:rsid w:val="009D6E90"/>
    <w:rsid w:val="009D6F0A"/>
    <w:rsid w:val="009E1107"/>
    <w:rsid w:val="009E2605"/>
    <w:rsid w:val="009E272E"/>
    <w:rsid w:val="009E43E3"/>
    <w:rsid w:val="009F50F6"/>
    <w:rsid w:val="009F5359"/>
    <w:rsid w:val="009F7B79"/>
    <w:rsid w:val="00A026A8"/>
    <w:rsid w:val="00A05D6F"/>
    <w:rsid w:val="00A1079B"/>
    <w:rsid w:val="00A12102"/>
    <w:rsid w:val="00A1294B"/>
    <w:rsid w:val="00A1304C"/>
    <w:rsid w:val="00A141B5"/>
    <w:rsid w:val="00A20FB9"/>
    <w:rsid w:val="00A25226"/>
    <w:rsid w:val="00A2554C"/>
    <w:rsid w:val="00A26D5E"/>
    <w:rsid w:val="00A27D0A"/>
    <w:rsid w:val="00A33531"/>
    <w:rsid w:val="00A36FF4"/>
    <w:rsid w:val="00A4612C"/>
    <w:rsid w:val="00A463BC"/>
    <w:rsid w:val="00A46DA8"/>
    <w:rsid w:val="00A556CB"/>
    <w:rsid w:val="00A55B77"/>
    <w:rsid w:val="00A563A6"/>
    <w:rsid w:val="00A81C47"/>
    <w:rsid w:val="00A847FD"/>
    <w:rsid w:val="00A85A8F"/>
    <w:rsid w:val="00A86D06"/>
    <w:rsid w:val="00A95143"/>
    <w:rsid w:val="00A95326"/>
    <w:rsid w:val="00A95EFD"/>
    <w:rsid w:val="00AA1268"/>
    <w:rsid w:val="00AB00B6"/>
    <w:rsid w:val="00AB0904"/>
    <w:rsid w:val="00AB534F"/>
    <w:rsid w:val="00AC1926"/>
    <w:rsid w:val="00AC1AFA"/>
    <w:rsid w:val="00AC4AD1"/>
    <w:rsid w:val="00AC5013"/>
    <w:rsid w:val="00AC6FEE"/>
    <w:rsid w:val="00AD1FE3"/>
    <w:rsid w:val="00AD26C4"/>
    <w:rsid w:val="00AD2837"/>
    <w:rsid w:val="00AD3411"/>
    <w:rsid w:val="00AD48A3"/>
    <w:rsid w:val="00AD5EE1"/>
    <w:rsid w:val="00AD6BEE"/>
    <w:rsid w:val="00AE005B"/>
    <w:rsid w:val="00AE0C33"/>
    <w:rsid w:val="00AE0F2D"/>
    <w:rsid w:val="00AE3711"/>
    <w:rsid w:val="00AE4931"/>
    <w:rsid w:val="00AE61DE"/>
    <w:rsid w:val="00AE6D6F"/>
    <w:rsid w:val="00AF0EBE"/>
    <w:rsid w:val="00B02451"/>
    <w:rsid w:val="00B03CD7"/>
    <w:rsid w:val="00B05820"/>
    <w:rsid w:val="00B112A8"/>
    <w:rsid w:val="00B1293A"/>
    <w:rsid w:val="00B174BB"/>
    <w:rsid w:val="00B32BB7"/>
    <w:rsid w:val="00B33559"/>
    <w:rsid w:val="00B405FA"/>
    <w:rsid w:val="00B40870"/>
    <w:rsid w:val="00B502A3"/>
    <w:rsid w:val="00B5036C"/>
    <w:rsid w:val="00B50E57"/>
    <w:rsid w:val="00B51B8C"/>
    <w:rsid w:val="00B551BF"/>
    <w:rsid w:val="00B55CEA"/>
    <w:rsid w:val="00B66EB6"/>
    <w:rsid w:val="00B70C32"/>
    <w:rsid w:val="00B81F69"/>
    <w:rsid w:val="00B82BEC"/>
    <w:rsid w:val="00B857C8"/>
    <w:rsid w:val="00B87A62"/>
    <w:rsid w:val="00B95E07"/>
    <w:rsid w:val="00B97A82"/>
    <w:rsid w:val="00BA01FF"/>
    <w:rsid w:val="00BA11B7"/>
    <w:rsid w:val="00BA550B"/>
    <w:rsid w:val="00BA5A4D"/>
    <w:rsid w:val="00BA67AE"/>
    <w:rsid w:val="00BB00B0"/>
    <w:rsid w:val="00BB1FF0"/>
    <w:rsid w:val="00BC024C"/>
    <w:rsid w:val="00BC4758"/>
    <w:rsid w:val="00BC79B2"/>
    <w:rsid w:val="00BD44F1"/>
    <w:rsid w:val="00BD5517"/>
    <w:rsid w:val="00BD61BB"/>
    <w:rsid w:val="00BE19B9"/>
    <w:rsid w:val="00BE56BF"/>
    <w:rsid w:val="00BF14E4"/>
    <w:rsid w:val="00BF3844"/>
    <w:rsid w:val="00C02D5D"/>
    <w:rsid w:val="00C0649D"/>
    <w:rsid w:val="00C231E7"/>
    <w:rsid w:val="00C278F7"/>
    <w:rsid w:val="00C3033F"/>
    <w:rsid w:val="00C32F66"/>
    <w:rsid w:val="00C34B4C"/>
    <w:rsid w:val="00C45756"/>
    <w:rsid w:val="00C4714A"/>
    <w:rsid w:val="00C53DD8"/>
    <w:rsid w:val="00C563F2"/>
    <w:rsid w:val="00C574A3"/>
    <w:rsid w:val="00C63BB1"/>
    <w:rsid w:val="00C64E11"/>
    <w:rsid w:val="00C650E8"/>
    <w:rsid w:val="00C73EFF"/>
    <w:rsid w:val="00C84F04"/>
    <w:rsid w:val="00C93E76"/>
    <w:rsid w:val="00C9431A"/>
    <w:rsid w:val="00CA2312"/>
    <w:rsid w:val="00CA6499"/>
    <w:rsid w:val="00CA7B11"/>
    <w:rsid w:val="00CB1E67"/>
    <w:rsid w:val="00CB3056"/>
    <w:rsid w:val="00CB5C69"/>
    <w:rsid w:val="00CB7343"/>
    <w:rsid w:val="00CC12C0"/>
    <w:rsid w:val="00CC1BA2"/>
    <w:rsid w:val="00CC2AFA"/>
    <w:rsid w:val="00CD129E"/>
    <w:rsid w:val="00CD5012"/>
    <w:rsid w:val="00CE2856"/>
    <w:rsid w:val="00CE2F1B"/>
    <w:rsid w:val="00CE33C7"/>
    <w:rsid w:val="00CE6161"/>
    <w:rsid w:val="00CF0D07"/>
    <w:rsid w:val="00CF147D"/>
    <w:rsid w:val="00CF1707"/>
    <w:rsid w:val="00CF2BDF"/>
    <w:rsid w:val="00CF7109"/>
    <w:rsid w:val="00CF7CBF"/>
    <w:rsid w:val="00D015C1"/>
    <w:rsid w:val="00D06F24"/>
    <w:rsid w:val="00D079CB"/>
    <w:rsid w:val="00D14497"/>
    <w:rsid w:val="00D20CD3"/>
    <w:rsid w:val="00D226A8"/>
    <w:rsid w:val="00D22A6C"/>
    <w:rsid w:val="00D24567"/>
    <w:rsid w:val="00D278D9"/>
    <w:rsid w:val="00D27FC9"/>
    <w:rsid w:val="00D3117F"/>
    <w:rsid w:val="00D354DC"/>
    <w:rsid w:val="00D40BDA"/>
    <w:rsid w:val="00D42F05"/>
    <w:rsid w:val="00D47955"/>
    <w:rsid w:val="00D51464"/>
    <w:rsid w:val="00D56BE0"/>
    <w:rsid w:val="00D70404"/>
    <w:rsid w:val="00D72E0B"/>
    <w:rsid w:val="00D74BD8"/>
    <w:rsid w:val="00D80FBF"/>
    <w:rsid w:val="00D82AB7"/>
    <w:rsid w:val="00D83CD2"/>
    <w:rsid w:val="00D8466C"/>
    <w:rsid w:val="00D87ACF"/>
    <w:rsid w:val="00D91370"/>
    <w:rsid w:val="00D92F2C"/>
    <w:rsid w:val="00D94961"/>
    <w:rsid w:val="00D95BA9"/>
    <w:rsid w:val="00D97519"/>
    <w:rsid w:val="00DA3155"/>
    <w:rsid w:val="00DA67F4"/>
    <w:rsid w:val="00DB27E9"/>
    <w:rsid w:val="00DB2EEA"/>
    <w:rsid w:val="00DB7770"/>
    <w:rsid w:val="00DD47DC"/>
    <w:rsid w:val="00DE2BA5"/>
    <w:rsid w:val="00DF04DF"/>
    <w:rsid w:val="00DF1DC7"/>
    <w:rsid w:val="00DF4B24"/>
    <w:rsid w:val="00DF7242"/>
    <w:rsid w:val="00E03709"/>
    <w:rsid w:val="00E06C67"/>
    <w:rsid w:val="00E1357F"/>
    <w:rsid w:val="00E147E7"/>
    <w:rsid w:val="00E2106D"/>
    <w:rsid w:val="00E24A67"/>
    <w:rsid w:val="00E257AB"/>
    <w:rsid w:val="00E31D36"/>
    <w:rsid w:val="00E34D5F"/>
    <w:rsid w:val="00E406D3"/>
    <w:rsid w:val="00E43384"/>
    <w:rsid w:val="00E51A72"/>
    <w:rsid w:val="00E51C3F"/>
    <w:rsid w:val="00E55AFF"/>
    <w:rsid w:val="00E566DD"/>
    <w:rsid w:val="00E60166"/>
    <w:rsid w:val="00E62A43"/>
    <w:rsid w:val="00E64355"/>
    <w:rsid w:val="00E7168C"/>
    <w:rsid w:val="00E73150"/>
    <w:rsid w:val="00E75636"/>
    <w:rsid w:val="00E7594C"/>
    <w:rsid w:val="00E825E4"/>
    <w:rsid w:val="00E84993"/>
    <w:rsid w:val="00E87B07"/>
    <w:rsid w:val="00E9099A"/>
    <w:rsid w:val="00E91AFF"/>
    <w:rsid w:val="00E96B26"/>
    <w:rsid w:val="00EA306E"/>
    <w:rsid w:val="00EA7765"/>
    <w:rsid w:val="00EB2CA5"/>
    <w:rsid w:val="00EB5A1C"/>
    <w:rsid w:val="00ED0B1C"/>
    <w:rsid w:val="00ED11CF"/>
    <w:rsid w:val="00ED326C"/>
    <w:rsid w:val="00ED405F"/>
    <w:rsid w:val="00ED4AD5"/>
    <w:rsid w:val="00EE096D"/>
    <w:rsid w:val="00EE50D3"/>
    <w:rsid w:val="00EE675A"/>
    <w:rsid w:val="00EF699D"/>
    <w:rsid w:val="00EF7DF0"/>
    <w:rsid w:val="00F01918"/>
    <w:rsid w:val="00F0451F"/>
    <w:rsid w:val="00F1360B"/>
    <w:rsid w:val="00F16332"/>
    <w:rsid w:val="00F2245F"/>
    <w:rsid w:val="00F240A1"/>
    <w:rsid w:val="00F27849"/>
    <w:rsid w:val="00F27E24"/>
    <w:rsid w:val="00F30117"/>
    <w:rsid w:val="00F34C80"/>
    <w:rsid w:val="00F351DC"/>
    <w:rsid w:val="00F3791F"/>
    <w:rsid w:val="00F40B95"/>
    <w:rsid w:val="00F57220"/>
    <w:rsid w:val="00F6002C"/>
    <w:rsid w:val="00F64182"/>
    <w:rsid w:val="00F64258"/>
    <w:rsid w:val="00F675FD"/>
    <w:rsid w:val="00F713AC"/>
    <w:rsid w:val="00F724A9"/>
    <w:rsid w:val="00F745C7"/>
    <w:rsid w:val="00F801BE"/>
    <w:rsid w:val="00F85F3E"/>
    <w:rsid w:val="00F9036E"/>
    <w:rsid w:val="00F91494"/>
    <w:rsid w:val="00FA05F4"/>
    <w:rsid w:val="00FA132C"/>
    <w:rsid w:val="00FA2135"/>
    <w:rsid w:val="00FA4372"/>
    <w:rsid w:val="00FB01EB"/>
    <w:rsid w:val="00FC0296"/>
    <w:rsid w:val="00FC4A73"/>
    <w:rsid w:val="00FD0E5A"/>
    <w:rsid w:val="00FE2B4A"/>
    <w:rsid w:val="00FE6E4C"/>
    <w:rsid w:val="00FF0DD6"/>
    <w:rsid w:val="00FF57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5A8D"/>
    <w:rPr>
      <w:rFonts w:ascii="Century Schoolbook" w:hAnsi="Century Schoolbook"/>
      <w:sz w:val="24"/>
    </w:rPr>
  </w:style>
  <w:style w:type="paragraph" w:styleId="Titolo1">
    <w:name w:val="heading 1"/>
    <w:basedOn w:val="Normale"/>
    <w:next w:val="Normale"/>
    <w:qFormat/>
    <w:rsid w:val="006B5A8D"/>
    <w:pPr>
      <w:keepNext/>
      <w:jc w:val="center"/>
      <w:outlineLvl w:val="0"/>
    </w:pPr>
    <w:rPr>
      <w:rFonts w:ascii="CentSchbook BT" w:hAnsi="CentSchbook BT"/>
      <w:i/>
      <w:color w:val="0000FF"/>
      <w:spacing w:val="120"/>
      <w:sz w:val="36"/>
      <w:lang w:val="en-US"/>
    </w:rPr>
  </w:style>
  <w:style w:type="paragraph" w:styleId="Titolo2">
    <w:name w:val="heading 2"/>
    <w:basedOn w:val="Normale"/>
    <w:next w:val="Normale"/>
    <w:qFormat/>
    <w:rsid w:val="006B5A8D"/>
    <w:pPr>
      <w:keepNext/>
      <w:ind w:left="3600" w:firstLine="720"/>
      <w:jc w:val="both"/>
      <w:outlineLvl w:val="1"/>
    </w:pPr>
    <w:rPr>
      <w:rFonts w:ascii="Arial" w:hAnsi="Arial"/>
      <w:u w:val="single"/>
    </w:rPr>
  </w:style>
  <w:style w:type="paragraph" w:styleId="Titolo3">
    <w:name w:val="heading 3"/>
    <w:basedOn w:val="Normale"/>
    <w:next w:val="Normale"/>
    <w:qFormat/>
    <w:rsid w:val="006B5A8D"/>
    <w:pPr>
      <w:keepNext/>
      <w:jc w:val="center"/>
      <w:outlineLvl w:val="2"/>
    </w:pPr>
    <w:rPr>
      <w:rFonts w:ascii="Arial" w:hAnsi="Arial"/>
      <w:u w:val="single"/>
    </w:rPr>
  </w:style>
  <w:style w:type="paragraph" w:styleId="Titolo4">
    <w:name w:val="heading 4"/>
    <w:basedOn w:val="Normale"/>
    <w:next w:val="Normale"/>
    <w:qFormat/>
    <w:rsid w:val="006B5A8D"/>
    <w:pPr>
      <w:keepNext/>
      <w:ind w:left="3528" w:firstLine="720"/>
      <w:jc w:val="both"/>
      <w:outlineLvl w:val="3"/>
    </w:pPr>
    <w:rPr>
      <w:rFonts w:ascii="Arial" w:hAnsi="Arial"/>
      <w:u w:val="single"/>
    </w:rPr>
  </w:style>
  <w:style w:type="paragraph" w:styleId="Titolo5">
    <w:name w:val="heading 5"/>
    <w:basedOn w:val="Normale"/>
    <w:next w:val="Normale"/>
    <w:qFormat/>
    <w:rsid w:val="006B5A8D"/>
    <w:pPr>
      <w:keepNext/>
      <w:ind w:left="2880" w:firstLine="720"/>
      <w:jc w:val="both"/>
      <w:outlineLvl w:val="4"/>
    </w:pPr>
    <w:rPr>
      <w:rFonts w:ascii="Arial" w:hAnsi="Arial"/>
      <w:i/>
    </w:rPr>
  </w:style>
  <w:style w:type="paragraph" w:styleId="Titolo6">
    <w:name w:val="heading 6"/>
    <w:basedOn w:val="Normale"/>
    <w:next w:val="Normale"/>
    <w:qFormat/>
    <w:rsid w:val="006B5A8D"/>
    <w:pPr>
      <w:keepNext/>
      <w:ind w:left="4536"/>
      <w:jc w:val="both"/>
      <w:outlineLvl w:val="5"/>
    </w:pPr>
    <w:rPr>
      <w:u w:val="single"/>
    </w:rPr>
  </w:style>
  <w:style w:type="paragraph" w:styleId="Titolo7">
    <w:name w:val="heading 7"/>
    <w:basedOn w:val="Normale"/>
    <w:next w:val="Normale"/>
    <w:qFormat/>
    <w:rsid w:val="006B5A8D"/>
    <w:pPr>
      <w:keepNext/>
      <w:ind w:left="4253"/>
      <w:jc w:val="both"/>
      <w:outlineLvl w:val="6"/>
    </w:pPr>
    <w:rPr>
      <w:rFonts w:ascii="Arial" w:hAnsi="Arial"/>
      <w:u w:val="single"/>
    </w:rPr>
  </w:style>
  <w:style w:type="paragraph" w:styleId="Titolo8">
    <w:name w:val="heading 8"/>
    <w:basedOn w:val="Normale"/>
    <w:next w:val="Normale"/>
    <w:qFormat/>
    <w:rsid w:val="006B5A8D"/>
    <w:pPr>
      <w:keepNext/>
      <w:jc w:val="both"/>
      <w:outlineLvl w:val="7"/>
    </w:pPr>
    <w:rPr>
      <w:rFonts w:ascii="Arial" w:hAnsi="Arial"/>
      <w:u w:val="single"/>
    </w:rPr>
  </w:style>
  <w:style w:type="paragraph" w:styleId="Titolo9">
    <w:name w:val="heading 9"/>
    <w:basedOn w:val="Normale"/>
    <w:next w:val="Normale"/>
    <w:qFormat/>
    <w:rsid w:val="006B5A8D"/>
    <w:pPr>
      <w:keepNext/>
      <w:ind w:left="4320" w:firstLine="720"/>
      <w:jc w:val="both"/>
      <w:outlineLvl w:val="8"/>
    </w:pPr>
    <w:rPr>
      <w:rFonts w:ascii="Arial" w:hAnsi="Arial"/>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5A8D"/>
    <w:pPr>
      <w:tabs>
        <w:tab w:val="center" w:pos="4153"/>
        <w:tab w:val="right" w:pos="8306"/>
      </w:tabs>
    </w:pPr>
  </w:style>
  <w:style w:type="paragraph" w:styleId="Pidipagina">
    <w:name w:val="footer"/>
    <w:basedOn w:val="Normale"/>
    <w:rsid w:val="006B5A8D"/>
    <w:pPr>
      <w:tabs>
        <w:tab w:val="center" w:pos="4153"/>
        <w:tab w:val="right" w:pos="8306"/>
      </w:tabs>
    </w:pPr>
  </w:style>
  <w:style w:type="character" w:styleId="Numeropagina">
    <w:name w:val="page number"/>
    <w:basedOn w:val="Carpredefinitoparagrafo"/>
    <w:rsid w:val="006B5A8D"/>
  </w:style>
  <w:style w:type="paragraph" w:styleId="Corpodeltesto">
    <w:name w:val="Body Text"/>
    <w:basedOn w:val="Normale"/>
    <w:rsid w:val="006B5A8D"/>
    <w:pPr>
      <w:jc w:val="both"/>
    </w:pPr>
    <w:rPr>
      <w:sz w:val="32"/>
    </w:rPr>
  </w:style>
  <w:style w:type="paragraph" w:customStyle="1" w:styleId="Corpodeltesto21">
    <w:name w:val="Corpo del testo 21"/>
    <w:basedOn w:val="Normale"/>
    <w:rsid w:val="006B5A8D"/>
    <w:pPr>
      <w:jc w:val="both"/>
    </w:pPr>
  </w:style>
  <w:style w:type="paragraph" w:styleId="Didascalia">
    <w:name w:val="caption"/>
    <w:basedOn w:val="Normale"/>
    <w:next w:val="Normale"/>
    <w:qFormat/>
    <w:rsid w:val="006B5A8D"/>
    <w:pPr>
      <w:jc w:val="center"/>
    </w:pPr>
    <w:rPr>
      <w:rFonts w:ascii="Arial" w:hAnsi="Arial"/>
      <w:sz w:val="32"/>
    </w:rPr>
  </w:style>
  <w:style w:type="paragraph" w:customStyle="1" w:styleId="Corpodeltesto22">
    <w:name w:val="Corpo del testo 22"/>
    <w:basedOn w:val="Normale"/>
    <w:rsid w:val="006B5A8D"/>
    <w:pPr>
      <w:ind w:left="851" w:hanging="567"/>
      <w:jc w:val="both"/>
    </w:pPr>
    <w:rPr>
      <w:rFonts w:ascii="Arial" w:hAnsi="Arial"/>
    </w:rPr>
  </w:style>
  <w:style w:type="paragraph" w:customStyle="1" w:styleId="Rientrocorpodeltesto21">
    <w:name w:val="Rientro corpo del testo 21"/>
    <w:basedOn w:val="Normale"/>
    <w:rsid w:val="006B5A8D"/>
    <w:pPr>
      <w:ind w:left="993" w:hanging="993"/>
      <w:jc w:val="both"/>
    </w:pPr>
    <w:rPr>
      <w:rFonts w:ascii="Arial" w:hAnsi="Arial"/>
    </w:rPr>
  </w:style>
  <w:style w:type="paragraph" w:styleId="Testonotaapidipagina">
    <w:name w:val="footnote text"/>
    <w:basedOn w:val="Normale"/>
    <w:semiHidden/>
    <w:rsid w:val="006B5A8D"/>
    <w:rPr>
      <w:rFonts w:ascii="Times New Roman" w:hAnsi="Times New Roman"/>
      <w:sz w:val="20"/>
    </w:rPr>
  </w:style>
  <w:style w:type="character" w:styleId="Rimandonotaapidipagina">
    <w:name w:val="footnote reference"/>
    <w:basedOn w:val="Carpredefinitoparagrafo"/>
    <w:semiHidden/>
    <w:rsid w:val="006B5A8D"/>
    <w:rPr>
      <w:vertAlign w:val="superscript"/>
    </w:rPr>
  </w:style>
  <w:style w:type="paragraph" w:styleId="Rientrocorpodeltesto">
    <w:name w:val="Body Text Indent"/>
    <w:basedOn w:val="Normale"/>
    <w:rsid w:val="006B5A8D"/>
    <w:pPr>
      <w:ind w:hanging="11"/>
      <w:jc w:val="both"/>
    </w:pPr>
    <w:rPr>
      <w:rFonts w:ascii="Arial" w:hAnsi="Arial"/>
    </w:rPr>
  </w:style>
  <w:style w:type="paragraph" w:styleId="Rientrocorpodeltesto3">
    <w:name w:val="Body Text Indent 3"/>
    <w:basedOn w:val="Normale"/>
    <w:rsid w:val="006B5A8D"/>
    <w:pPr>
      <w:ind w:firstLine="1134"/>
      <w:jc w:val="both"/>
    </w:pPr>
    <w:rPr>
      <w:rFonts w:ascii="Arial" w:hAnsi="Arial"/>
    </w:rPr>
  </w:style>
  <w:style w:type="character" w:styleId="Collegamentoipertestuale">
    <w:name w:val="Hyperlink"/>
    <w:basedOn w:val="Carpredefinitoparagrafo"/>
    <w:uiPriority w:val="99"/>
    <w:rsid w:val="006B5A8D"/>
    <w:rPr>
      <w:color w:val="0000FF"/>
      <w:u w:val="single"/>
    </w:rPr>
  </w:style>
  <w:style w:type="paragraph" w:styleId="Corpodeltesto2">
    <w:name w:val="Body Text 2"/>
    <w:basedOn w:val="Normale"/>
    <w:rsid w:val="006B5A8D"/>
    <w:pPr>
      <w:tabs>
        <w:tab w:val="left" w:pos="5103"/>
        <w:tab w:val="left" w:pos="6663"/>
        <w:tab w:val="right" w:pos="9072"/>
      </w:tabs>
      <w:jc w:val="both"/>
    </w:pPr>
    <w:rPr>
      <w:rFonts w:ascii="Arial" w:hAnsi="Arial"/>
      <w:sz w:val="20"/>
    </w:rPr>
  </w:style>
  <w:style w:type="paragraph" w:styleId="Testofumetto">
    <w:name w:val="Balloon Text"/>
    <w:basedOn w:val="Normale"/>
    <w:semiHidden/>
    <w:rsid w:val="006B5A8D"/>
    <w:rPr>
      <w:rFonts w:ascii="Tahoma" w:hAnsi="Tahoma" w:cs="Tahoma"/>
      <w:sz w:val="16"/>
      <w:szCs w:val="16"/>
    </w:rPr>
  </w:style>
  <w:style w:type="character" w:styleId="Enfasicorsivo">
    <w:name w:val="Emphasis"/>
    <w:basedOn w:val="Carpredefinitoparagrafo"/>
    <w:qFormat/>
    <w:rsid w:val="006B5A8D"/>
    <w:rPr>
      <w:i/>
      <w:iCs/>
    </w:rPr>
  </w:style>
  <w:style w:type="paragraph" w:styleId="Puntoelenco">
    <w:name w:val="List Bullet"/>
    <w:basedOn w:val="Normale"/>
    <w:rsid w:val="00DF1DC7"/>
    <w:pPr>
      <w:numPr>
        <w:numId w:val="15"/>
      </w:numPr>
    </w:pPr>
  </w:style>
  <w:style w:type="paragraph" w:styleId="Testonormale">
    <w:name w:val="Plain Text"/>
    <w:basedOn w:val="Normale"/>
    <w:rsid w:val="003F7BA1"/>
    <w:rPr>
      <w:rFonts w:ascii="Courier New" w:hAnsi="Courier New" w:cs="Courier New"/>
      <w:sz w:val="20"/>
    </w:rPr>
  </w:style>
  <w:style w:type="paragraph" w:styleId="NormaleWeb">
    <w:name w:val="Normal (Web)"/>
    <w:basedOn w:val="Normale"/>
    <w:uiPriority w:val="99"/>
    <w:rsid w:val="00A55B77"/>
    <w:pPr>
      <w:spacing w:before="100" w:beforeAutospacing="1" w:after="100" w:afterAutospacing="1"/>
    </w:pPr>
    <w:rPr>
      <w:rFonts w:ascii="Times New Roman" w:hAnsi="Times New Roman"/>
      <w:szCs w:val="24"/>
    </w:rPr>
  </w:style>
  <w:style w:type="character" w:customStyle="1" w:styleId="riferimento2">
    <w:name w:val="riferimento2"/>
    <w:basedOn w:val="Carpredefinitoparagrafo"/>
    <w:rsid w:val="00792177"/>
    <w:rPr>
      <w:color w:val="4A970B"/>
    </w:rPr>
  </w:style>
  <w:style w:type="paragraph" w:styleId="Paragrafoelenco">
    <w:name w:val="List Paragraph"/>
    <w:basedOn w:val="Normale"/>
    <w:uiPriority w:val="34"/>
    <w:qFormat/>
    <w:rsid w:val="006D7C89"/>
    <w:pPr>
      <w:spacing w:after="200" w:line="276" w:lineRule="auto"/>
      <w:ind w:left="720"/>
      <w:contextualSpacing/>
    </w:pPr>
    <w:rPr>
      <w:rFonts w:ascii="Calibri" w:eastAsia="Calibri" w:hAnsi="Calibri"/>
      <w:sz w:val="22"/>
      <w:szCs w:val="22"/>
      <w:lang w:eastAsia="en-US"/>
    </w:rPr>
  </w:style>
  <w:style w:type="character" w:styleId="Collegamentovisitato">
    <w:name w:val="FollowedHyperlink"/>
    <w:basedOn w:val="Carpredefinitoparagrafo"/>
    <w:uiPriority w:val="99"/>
    <w:rsid w:val="0059313C"/>
    <w:rPr>
      <w:color w:val="800080"/>
      <w:u w:val="single"/>
    </w:rPr>
  </w:style>
  <w:style w:type="paragraph" w:styleId="Titolo">
    <w:name w:val="Title"/>
    <w:basedOn w:val="Normale"/>
    <w:link w:val="TitoloCarattere"/>
    <w:qFormat/>
    <w:rsid w:val="00A95EFD"/>
    <w:pPr>
      <w:jc w:val="center"/>
    </w:pPr>
    <w:rPr>
      <w:rFonts w:ascii="Times New Roman" w:hAnsi="Times New Roman"/>
      <w:b/>
      <w:bCs/>
      <w:sz w:val="32"/>
      <w:szCs w:val="24"/>
    </w:rPr>
  </w:style>
  <w:style w:type="character" w:customStyle="1" w:styleId="TitoloCarattere">
    <w:name w:val="Titolo Carattere"/>
    <w:basedOn w:val="Carpredefinitoparagrafo"/>
    <w:link w:val="Titolo"/>
    <w:rsid w:val="00A95EFD"/>
    <w:rPr>
      <w:b/>
      <w:bCs/>
      <w:sz w:val="32"/>
      <w:szCs w:val="24"/>
    </w:rPr>
  </w:style>
  <w:style w:type="character" w:customStyle="1" w:styleId="st1">
    <w:name w:val="st1"/>
    <w:basedOn w:val="Carpredefinitoparagrafo"/>
    <w:rsid w:val="004E26E0"/>
  </w:style>
  <w:style w:type="character" w:customStyle="1" w:styleId="apple-converted-space">
    <w:name w:val="apple-converted-space"/>
    <w:basedOn w:val="Carpredefinitoparagrafo"/>
    <w:rsid w:val="00A141B5"/>
  </w:style>
</w:styles>
</file>

<file path=word/webSettings.xml><?xml version="1.0" encoding="utf-8"?>
<w:webSettings xmlns:r="http://schemas.openxmlformats.org/officeDocument/2006/relationships" xmlns:w="http://schemas.openxmlformats.org/wordprocessingml/2006/main">
  <w:divs>
    <w:div w:id="5447799">
      <w:bodyDiv w:val="1"/>
      <w:marLeft w:val="0"/>
      <w:marRight w:val="0"/>
      <w:marTop w:val="0"/>
      <w:marBottom w:val="0"/>
      <w:divBdr>
        <w:top w:val="none" w:sz="0" w:space="0" w:color="auto"/>
        <w:left w:val="none" w:sz="0" w:space="0" w:color="auto"/>
        <w:bottom w:val="none" w:sz="0" w:space="0" w:color="auto"/>
        <w:right w:val="none" w:sz="0" w:space="0" w:color="auto"/>
      </w:divBdr>
    </w:div>
    <w:div w:id="9574503">
      <w:bodyDiv w:val="1"/>
      <w:marLeft w:val="0"/>
      <w:marRight w:val="0"/>
      <w:marTop w:val="0"/>
      <w:marBottom w:val="0"/>
      <w:divBdr>
        <w:top w:val="none" w:sz="0" w:space="0" w:color="auto"/>
        <w:left w:val="none" w:sz="0" w:space="0" w:color="auto"/>
        <w:bottom w:val="none" w:sz="0" w:space="0" w:color="auto"/>
        <w:right w:val="none" w:sz="0" w:space="0" w:color="auto"/>
      </w:divBdr>
    </w:div>
    <w:div w:id="235745366">
      <w:bodyDiv w:val="1"/>
      <w:marLeft w:val="0"/>
      <w:marRight w:val="0"/>
      <w:marTop w:val="0"/>
      <w:marBottom w:val="0"/>
      <w:divBdr>
        <w:top w:val="none" w:sz="0" w:space="0" w:color="auto"/>
        <w:left w:val="none" w:sz="0" w:space="0" w:color="auto"/>
        <w:bottom w:val="none" w:sz="0" w:space="0" w:color="auto"/>
        <w:right w:val="none" w:sz="0" w:space="0" w:color="auto"/>
      </w:divBdr>
      <w:divsChild>
        <w:div w:id="491651973">
          <w:marLeft w:val="0"/>
          <w:marRight w:val="0"/>
          <w:marTop w:val="0"/>
          <w:marBottom w:val="0"/>
          <w:divBdr>
            <w:top w:val="single" w:sz="8" w:space="1" w:color="auto"/>
            <w:left w:val="single" w:sz="8" w:space="4" w:color="auto"/>
            <w:bottom w:val="single" w:sz="8" w:space="1" w:color="auto"/>
            <w:right w:val="single" w:sz="8" w:space="4" w:color="auto"/>
          </w:divBdr>
        </w:div>
        <w:div w:id="1161308237">
          <w:marLeft w:val="0"/>
          <w:marRight w:val="0"/>
          <w:marTop w:val="0"/>
          <w:marBottom w:val="0"/>
          <w:divBdr>
            <w:top w:val="single" w:sz="8" w:space="1" w:color="auto"/>
            <w:left w:val="single" w:sz="8" w:space="4" w:color="auto"/>
            <w:bottom w:val="single" w:sz="8" w:space="1" w:color="auto"/>
            <w:right w:val="single" w:sz="8" w:space="4" w:color="auto"/>
          </w:divBdr>
        </w:div>
      </w:divsChild>
    </w:div>
    <w:div w:id="374622591">
      <w:bodyDiv w:val="1"/>
      <w:marLeft w:val="0"/>
      <w:marRight w:val="0"/>
      <w:marTop w:val="0"/>
      <w:marBottom w:val="0"/>
      <w:divBdr>
        <w:top w:val="none" w:sz="0" w:space="0" w:color="auto"/>
        <w:left w:val="none" w:sz="0" w:space="0" w:color="auto"/>
        <w:bottom w:val="none" w:sz="0" w:space="0" w:color="auto"/>
        <w:right w:val="none" w:sz="0" w:space="0" w:color="auto"/>
      </w:divBdr>
    </w:div>
    <w:div w:id="488054569">
      <w:bodyDiv w:val="1"/>
      <w:marLeft w:val="0"/>
      <w:marRight w:val="0"/>
      <w:marTop w:val="0"/>
      <w:marBottom w:val="0"/>
      <w:divBdr>
        <w:top w:val="none" w:sz="0" w:space="0" w:color="auto"/>
        <w:left w:val="none" w:sz="0" w:space="0" w:color="auto"/>
        <w:bottom w:val="none" w:sz="0" w:space="0" w:color="auto"/>
        <w:right w:val="none" w:sz="0" w:space="0" w:color="auto"/>
      </w:divBdr>
    </w:div>
    <w:div w:id="662390209">
      <w:bodyDiv w:val="1"/>
      <w:marLeft w:val="0"/>
      <w:marRight w:val="0"/>
      <w:marTop w:val="0"/>
      <w:marBottom w:val="0"/>
      <w:divBdr>
        <w:top w:val="none" w:sz="0" w:space="0" w:color="auto"/>
        <w:left w:val="none" w:sz="0" w:space="0" w:color="auto"/>
        <w:bottom w:val="none" w:sz="0" w:space="0" w:color="auto"/>
        <w:right w:val="none" w:sz="0" w:space="0" w:color="auto"/>
      </w:divBdr>
    </w:div>
    <w:div w:id="754208400">
      <w:bodyDiv w:val="1"/>
      <w:marLeft w:val="0"/>
      <w:marRight w:val="0"/>
      <w:marTop w:val="0"/>
      <w:marBottom w:val="0"/>
      <w:divBdr>
        <w:top w:val="none" w:sz="0" w:space="0" w:color="auto"/>
        <w:left w:val="none" w:sz="0" w:space="0" w:color="auto"/>
        <w:bottom w:val="none" w:sz="0" w:space="0" w:color="auto"/>
        <w:right w:val="none" w:sz="0" w:space="0" w:color="auto"/>
      </w:divBdr>
    </w:div>
    <w:div w:id="1345479346">
      <w:bodyDiv w:val="1"/>
      <w:marLeft w:val="0"/>
      <w:marRight w:val="0"/>
      <w:marTop w:val="0"/>
      <w:marBottom w:val="0"/>
      <w:divBdr>
        <w:top w:val="none" w:sz="0" w:space="0" w:color="auto"/>
        <w:left w:val="none" w:sz="0" w:space="0" w:color="auto"/>
        <w:bottom w:val="none" w:sz="0" w:space="0" w:color="auto"/>
        <w:right w:val="none" w:sz="0" w:space="0" w:color="auto"/>
      </w:divBdr>
      <w:divsChild>
        <w:div w:id="1117673964">
          <w:marLeft w:val="0"/>
          <w:marRight w:val="0"/>
          <w:marTop w:val="0"/>
          <w:marBottom w:val="0"/>
          <w:divBdr>
            <w:top w:val="none" w:sz="0" w:space="0" w:color="auto"/>
            <w:left w:val="none" w:sz="0" w:space="0" w:color="auto"/>
            <w:bottom w:val="none" w:sz="0" w:space="0" w:color="auto"/>
            <w:right w:val="none" w:sz="0" w:space="0" w:color="auto"/>
          </w:divBdr>
          <w:divsChild>
            <w:div w:id="54282435">
              <w:marLeft w:val="0"/>
              <w:marRight w:val="0"/>
              <w:marTop w:val="0"/>
              <w:marBottom w:val="0"/>
              <w:divBdr>
                <w:top w:val="none" w:sz="0" w:space="0" w:color="auto"/>
                <w:left w:val="none" w:sz="0" w:space="0" w:color="auto"/>
                <w:bottom w:val="none" w:sz="0" w:space="0" w:color="auto"/>
                <w:right w:val="none" w:sz="0" w:space="0" w:color="auto"/>
              </w:divBdr>
            </w:div>
            <w:div w:id="124126486">
              <w:marLeft w:val="0"/>
              <w:marRight w:val="0"/>
              <w:marTop w:val="0"/>
              <w:marBottom w:val="0"/>
              <w:divBdr>
                <w:top w:val="none" w:sz="0" w:space="0" w:color="auto"/>
                <w:left w:val="none" w:sz="0" w:space="0" w:color="auto"/>
                <w:bottom w:val="none" w:sz="0" w:space="0" w:color="auto"/>
                <w:right w:val="none" w:sz="0" w:space="0" w:color="auto"/>
              </w:divBdr>
            </w:div>
            <w:div w:id="236939780">
              <w:marLeft w:val="0"/>
              <w:marRight w:val="0"/>
              <w:marTop w:val="0"/>
              <w:marBottom w:val="0"/>
              <w:divBdr>
                <w:top w:val="none" w:sz="0" w:space="0" w:color="auto"/>
                <w:left w:val="none" w:sz="0" w:space="0" w:color="auto"/>
                <w:bottom w:val="none" w:sz="0" w:space="0" w:color="auto"/>
                <w:right w:val="none" w:sz="0" w:space="0" w:color="auto"/>
              </w:divBdr>
            </w:div>
            <w:div w:id="377818846">
              <w:marLeft w:val="0"/>
              <w:marRight w:val="0"/>
              <w:marTop w:val="0"/>
              <w:marBottom w:val="0"/>
              <w:divBdr>
                <w:top w:val="none" w:sz="0" w:space="0" w:color="auto"/>
                <w:left w:val="none" w:sz="0" w:space="0" w:color="auto"/>
                <w:bottom w:val="none" w:sz="0" w:space="0" w:color="auto"/>
                <w:right w:val="none" w:sz="0" w:space="0" w:color="auto"/>
              </w:divBdr>
            </w:div>
            <w:div w:id="469782882">
              <w:marLeft w:val="0"/>
              <w:marRight w:val="0"/>
              <w:marTop w:val="0"/>
              <w:marBottom w:val="0"/>
              <w:divBdr>
                <w:top w:val="none" w:sz="0" w:space="0" w:color="auto"/>
                <w:left w:val="none" w:sz="0" w:space="0" w:color="auto"/>
                <w:bottom w:val="none" w:sz="0" w:space="0" w:color="auto"/>
                <w:right w:val="none" w:sz="0" w:space="0" w:color="auto"/>
              </w:divBdr>
            </w:div>
            <w:div w:id="523399404">
              <w:marLeft w:val="0"/>
              <w:marRight w:val="0"/>
              <w:marTop w:val="0"/>
              <w:marBottom w:val="0"/>
              <w:divBdr>
                <w:top w:val="none" w:sz="0" w:space="0" w:color="auto"/>
                <w:left w:val="none" w:sz="0" w:space="0" w:color="auto"/>
                <w:bottom w:val="none" w:sz="0" w:space="0" w:color="auto"/>
                <w:right w:val="none" w:sz="0" w:space="0" w:color="auto"/>
              </w:divBdr>
            </w:div>
            <w:div w:id="652608465">
              <w:marLeft w:val="0"/>
              <w:marRight w:val="0"/>
              <w:marTop w:val="0"/>
              <w:marBottom w:val="0"/>
              <w:divBdr>
                <w:top w:val="none" w:sz="0" w:space="0" w:color="auto"/>
                <w:left w:val="none" w:sz="0" w:space="0" w:color="auto"/>
                <w:bottom w:val="none" w:sz="0" w:space="0" w:color="auto"/>
                <w:right w:val="none" w:sz="0" w:space="0" w:color="auto"/>
              </w:divBdr>
            </w:div>
            <w:div w:id="862209235">
              <w:marLeft w:val="0"/>
              <w:marRight w:val="0"/>
              <w:marTop w:val="0"/>
              <w:marBottom w:val="0"/>
              <w:divBdr>
                <w:top w:val="none" w:sz="0" w:space="0" w:color="auto"/>
                <w:left w:val="none" w:sz="0" w:space="0" w:color="auto"/>
                <w:bottom w:val="none" w:sz="0" w:space="0" w:color="auto"/>
                <w:right w:val="none" w:sz="0" w:space="0" w:color="auto"/>
              </w:divBdr>
            </w:div>
            <w:div w:id="1213422632">
              <w:marLeft w:val="0"/>
              <w:marRight w:val="0"/>
              <w:marTop w:val="0"/>
              <w:marBottom w:val="0"/>
              <w:divBdr>
                <w:top w:val="none" w:sz="0" w:space="0" w:color="auto"/>
                <w:left w:val="none" w:sz="0" w:space="0" w:color="auto"/>
                <w:bottom w:val="none" w:sz="0" w:space="0" w:color="auto"/>
                <w:right w:val="none" w:sz="0" w:space="0" w:color="auto"/>
              </w:divBdr>
            </w:div>
            <w:div w:id="1242638435">
              <w:marLeft w:val="0"/>
              <w:marRight w:val="0"/>
              <w:marTop w:val="0"/>
              <w:marBottom w:val="0"/>
              <w:divBdr>
                <w:top w:val="none" w:sz="0" w:space="0" w:color="auto"/>
                <w:left w:val="none" w:sz="0" w:space="0" w:color="auto"/>
                <w:bottom w:val="none" w:sz="0" w:space="0" w:color="auto"/>
                <w:right w:val="none" w:sz="0" w:space="0" w:color="auto"/>
              </w:divBdr>
            </w:div>
            <w:div w:id="1375428558">
              <w:marLeft w:val="0"/>
              <w:marRight w:val="0"/>
              <w:marTop w:val="0"/>
              <w:marBottom w:val="0"/>
              <w:divBdr>
                <w:top w:val="none" w:sz="0" w:space="0" w:color="auto"/>
                <w:left w:val="none" w:sz="0" w:space="0" w:color="auto"/>
                <w:bottom w:val="none" w:sz="0" w:space="0" w:color="auto"/>
                <w:right w:val="none" w:sz="0" w:space="0" w:color="auto"/>
              </w:divBdr>
            </w:div>
            <w:div w:id="1662733092">
              <w:marLeft w:val="0"/>
              <w:marRight w:val="0"/>
              <w:marTop w:val="0"/>
              <w:marBottom w:val="0"/>
              <w:divBdr>
                <w:top w:val="none" w:sz="0" w:space="0" w:color="auto"/>
                <w:left w:val="none" w:sz="0" w:space="0" w:color="auto"/>
                <w:bottom w:val="none" w:sz="0" w:space="0" w:color="auto"/>
                <w:right w:val="none" w:sz="0" w:space="0" w:color="auto"/>
              </w:divBdr>
            </w:div>
            <w:div w:id="1705474700">
              <w:marLeft w:val="0"/>
              <w:marRight w:val="0"/>
              <w:marTop w:val="0"/>
              <w:marBottom w:val="0"/>
              <w:divBdr>
                <w:top w:val="none" w:sz="0" w:space="0" w:color="auto"/>
                <w:left w:val="none" w:sz="0" w:space="0" w:color="auto"/>
                <w:bottom w:val="none" w:sz="0" w:space="0" w:color="auto"/>
                <w:right w:val="none" w:sz="0" w:space="0" w:color="auto"/>
              </w:divBdr>
            </w:div>
            <w:div w:id="1744374047">
              <w:marLeft w:val="0"/>
              <w:marRight w:val="0"/>
              <w:marTop w:val="0"/>
              <w:marBottom w:val="0"/>
              <w:divBdr>
                <w:top w:val="none" w:sz="0" w:space="0" w:color="auto"/>
                <w:left w:val="none" w:sz="0" w:space="0" w:color="auto"/>
                <w:bottom w:val="none" w:sz="0" w:space="0" w:color="auto"/>
                <w:right w:val="none" w:sz="0" w:space="0" w:color="auto"/>
              </w:divBdr>
            </w:div>
            <w:div w:id="1790928791">
              <w:marLeft w:val="0"/>
              <w:marRight w:val="0"/>
              <w:marTop w:val="0"/>
              <w:marBottom w:val="0"/>
              <w:divBdr>
                <w:top w:val="none" w:sz="0" w:space="0" w:color="auto"/>
                <w:left w:val="none" w:sz="0" w:space="0" w:color="auto"/>
                <w:bottom w:val="none" w:sz="0" w:space="0" w:color="auto"/>
                <w:right w:val="none" w:sz="0" w:space="0" w:color="auto"/>
              </w:divBdr>
            </w:div>
            <w:div w:id="1803110064">
              <w:marLeft w:val="0"/>
              <w:marRight w:val="0"/>
              <w:marTop w:val="0"/>
              <w:marBottom w:val="0"/>
              <w:divBdr>
                <w:top w:val="none" w:sz="0" w:space="0" w:color="auto"/>
                <w:left w:val="none" w:sz="0" w:space="0" w:color="auto"/>
                <w:bottom w:val="none" w:sz="0" w:space="0" w:color="auto"/>
                <w:right w:val="none" w:sz="0" w:space="0" w:color="auto"/>
              </w:divBdr>
            </w:div>
            <w:div w:id="1873228708">
              <w:marLeft w:val="0"/>
              <w:marRight w:val="0"/>
              <w:marTop w:val="0"/>
              <w:marBottom w:val="0"/>
              <w:divBdr>
                <w:top w:val="none" w:sz="0" w:space="0" w:color="auto"/>
                <w:left w:val="none" w:sz="0" w:space="0" w:color="auto"/>
                <w:bottom w:val="none" w:sz="0" w:space="0" w:color="auto"/>
                <w:right w:val="none" w:sz="0" w:space="0" w:color="auto"/>
              </w:divBdr>
            </w:div>
            <w:div w:id="20633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igifabbrizio@ergopec.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Mod%20fax%20DN%209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6C18-A7B6-4D1F-AB14-81DCACC6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fax DN 99.dot</Template>
  <TotalTime>1</TotalTime>
  <Pages>1</Pages>
  <Words>383</Words>
  <Characters>2185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ROMA</vt:lpstr>
    </vt:vector>
  </TitlesOfParts>
  <Company>Hewlett-Packard</Company>
  <LinksUpToDate>false</LinksUpToDate>
  <CharactersWithSpaces>2563</CharactersWithSpaces>
  <SharedDoc>false</SharedDoc>
  <HLinks>
    <vt:vector size="6" baseType="variant">
      <vt:variant>
        <vt:i4>4456495</vt:i4>
      </vt:variant>
      <vt:variant>
        <vt:i4>0</vt:i4>
      </vt:variant>
      <vt:variant>
        <vt:i4>0</vt:i4>
      </vt:variant>
      <vt:variant>
        <vt:i4>5</vt:i4>
      </vt:variant>
      <vt:variant>
        <vt:lpwstr>mailto:dgpersonalescuola@postacert.istruzione.it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creator>Domenico Naso</dc:creator>
  <cp:lastModifiedBy>DE SABATO GIUSEPPE</cp:lastModifiedBy>
  <cp:revision>2</cp:revision>
  <cp:lastPrinted>2019-03-28T11:22:00Z</cp:lastPrinted>
  <dcterms:created xsi:type="dcterms:W3CDTF">2019-05-07T04:52:00Z</dcterms:created>
  <dcterms:modified xsi:type="dcterms:W3CDTF">2019-05-07T04:52:00Z</dcterms:modified>
</cp:coreProperties>
</file>