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6F" w:rsidRDefault="00382F6F" w:rsidP="007E1A4B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E1A4B">
        <w:rPr>
          <w:rFonts w:asciiTheme="minorHAnsi" w:hAnsiTheme="minorHAnsi"/>
          <w:b/>
          <w:sz w:val="22"/>
          <w:szCs w:val="22"/>
        </w:rPr>
        <w:t>Allegato</w:t>
      </w:r>
    </w:p>
    <w:p w:rsidR="007E1A4B" w:rsidRPr="007E1A4B" w:rsidRDefault="007E1A4B" w:rsidP="007E1A4B">
      <w:pPr>
        <w:jc w:val="right"/>
        <w:rPr>
          <w:rFonts w:asciiTheme="minorHAnsi" w:hAnsiTheme="minorHAnsi"/>
          <w:b/>
          <w:sz w:val="22"/>
          <w:szCs w:val="22"/>
        </w:rPr>
      </w:pPr>
    </w:p>
    <w:p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DELEGA PER L’ACCETTAZIONE DELLA PROPOSTA DI CONTRATTO A TEMPO INDETERMINATO</w:t>
      </w:r>
    </w:p>
    <w:p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A.S. 201</w:t>
      </w:r>
      <w:r w:rsidR="00F80D4F">
        <w:rPr>
          <w:rFonts w:asciiTheme="minorHAnsi" w:hAnsiTheme="minorHAnsi"/>
          <w:b/>
          <w:sz w:val="22"/>
          <w:szCs w:val="22"/>
        </w:rPr>
        <w:t>8</w:t>
      </w:r>
      <w:r w:rsidRPr="007E1A4B">
        <w:rPr>
          <w:rFonts w:asciiTheme="minorHAnsi" w:hAnsiTheme="minorHAnsi"/>
          <w:b/>
          <w:sz w:val="22"/>
          <w:szCs w:val="22"/>
        </w:rPr>
        <w:t>/201</w:t>
      </w:r>
      <w:r w:rsidR="00F80D4F">
        <w:rPr>
          <w:rFonts w:asciiTheme="minorHAnsi" w:hAnsiTheme="minorHAnsi"/>
          <w:b/>
          <w:sz w:val="22"/>
          <w:szCs w:val="22"/>
        </w:rPr>
        <w:t>9</w:t>
      </w:r>
    </w:p>
    <w:p w:rsidR="005D625E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CONCORSO ORDINARIO DDG 105-106-107 DEL 23 FEBBRAIO 2016</w:t>
      </w:r>
    </w:p>
    <w:p w:rsidR="007E1A4B" w:rsidRPr="007E1A4B" w:rsidRDefault="007E1A4B" w:rsidP="007E1A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CD5" w:rsidRPr="007E1A4B" w:rsidRDefault="005D625E" w:rsidP="009F3CD5">
      <w:pPr>
        <w:jc w:val="right"/>
        <w:rPr>
          <w:rFonts w:asciiTheme="minorHAnsi" w:hAnsiTheme="minorHAnsi"/>
          <w:b/>
          <w:sz w:val="22"/>
          <w:szCs w:val="22"/>
        </w:rPr>
      </w:pPr>
      <w:r w:rsidRPr="007E1A4B">
        <w:rPr>
          <w:rFonts w:asciiTheme="minorHAnsi" w:hAnsiTheme="minorHAnsi"/>
          <w:b/>
          <w:sz w:val="22"/>
          <w:szCs w:val="22"/>
        </w:rPr>
        <w:t>All’USR per la Puglia – Direzione Generale</w:t>
      </w:r>
    </w:p>
    <w:p w:rsidR="009F3CD5" w:rsidRPr="00F80D4F" w:rsidRDefault="00F80D4F" w:rsidP="009F3CD5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inviare: </w:t>
      </w:r>
      <w:r w:rsidR="007E1A4B" w:rsidRPr="00F80D4F">
        <w:rPr>
          <w:rFonts w:asciiTheme="minorHAnsi" w:hAnsiTheme="minorHAnsi"/>
          <w:sz w:val="22"/>
          <w:szCs w:val="22"/>
        </w:rPr>
        <w:t>drpu.concorsodocentipuglia@istruzione.it</w:t>
      </w:r>
    </w:p>
    <w:p w:rsidR="009F3CD5" w:rsidRPr="007E1A4B" w:rsidRDefault="009F3CD5" w:rsidP="009F3CD5">
      <w:pPr>
        <w:jc w:val="right"/>
        <w:rPr>
          <w:rFonts w:asciiTheme="minorHAnsi" w:hAnsiTheme="minorHAnsi"/>
          <w:b/>
          <w:sz w:val="22"/>
          <w:szCs w:val="22"/>
        </w:rPr>
      </w:pPr>
    </w:p>
    <w:p w:rsidR="005D625E" w:rsidRPr="007E1A4B" w:rsidRDefault="005D625E" w:rsidP="009F3CD5">
      <w:pPr>
        <w:rPr>
          <w:rFonts w:asciiTheme="minorHAnsi" w:hAnsiTheme="minorHAnsi"/>
          <w:sz w:val="22"/>
          <w:szCs w:val="22"/>
        </w:rPr>
      </w:pPr>
    </w:p>
    <w:p w:rsidR="005D625E" w:rsidRPr="007E1A4B" w:rsidRDefault="005D625E" w:rsidP="005D62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 w:rsidR="007E1A4B"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a _______________</w:t>
      </w:r>
      <w:r w:rsidR="007E1A4B"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 w:rsidR="007E1A4B"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 w:rsidR="007E1A4B"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 w:rsidR="007E1A4B"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 w:rsidR="007E1A4B"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 w:rsidR="007E1A4B"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:rsidR="007E1A4B" w:rsidRPr="007E1A4B" w:rsidRDefault="007E1A4B" w:rsidP="007E1A4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Incluso/a nella graduatoria di merito del concorso ordinario del personale docente per la  seguente tipologia di posto/ classe di concorso:</w:t>
      </w:r>
    </w:p>
    <w:p w:rsid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□ SCUOLA INFANZIA  - POSTI COMUNI</w:t>
      </w:r>
    </w:p>
    <w:p w:rsid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□ SCUOLA PRIMARIA  - POSTI COMUNI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SCUOLA SECONDARIA 1° GRADO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 di CONC.     ______________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SCUOLA SECONDARIA 2° GRADO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CL_ di CONC    ______________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□ AMBITO DISCIPLINARE  N……..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CL. di CONC. 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□  SOSTEGNO SCUOLA  INFANZIA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□ SOSTEGNO SCUOLA  SECONDARIA 1° GRADO</w:t>
      </w:r>
    </w:p>
    <w:p w:rsidR="007E1A4B" w:rsidRPr="007E1A4B" w:rsidRDefault="007E1A4B" w:rsidP="007E1A4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A4B">
        <w:rPr>
          <w:rFonts w:asciiTheme="minorHAnsi" w:eastAsiaTheme="minorHAnsi" w:hAnsiTheme="minorHAnsi" w:cstheme="minorBidi"/>
          <w:sz w:val="22"/>
          <w:szCs w:val="22"/>
          <w:lang w:eastAsia="en-US"/>
        </w:rPr>
        <w:t>□ SOSTEGNO SCUOLA  SECONDARIA 2° GRADO</w:t>
      </w:r>
    </w:p>
    <w:p w:rsidR="007E1A4B" w:rsidRPr="007E1A4B" w:rsidRDefault="007E1A4B" w:rsidP="007E1A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1A4B">
        <w:rPr>
          <w:rFonts w:asciiTheme="minorHAnsi" w:hAnsiTheme="minorHAnsi"/>
          <w:sz w:val="22"/>
          <w:szCs w:val="22"/>
        </w:rPr>
        <w:t>aspirante alla stipula di contratto di lavoro a tempo indeterminato, con il presente atto, impossibilitato/a a presenziare personalmente alle operazioni di individuazione per la scelta dell’Ambito territoriale;</w:t>
      </w:r>
    </w:p>
    <w:p w:rsidR="005D625E" w:rsidRPr="007E1A4B" w:rsidRDefault="005D625E" w:rsidP="009F3CD5">
      <w:pPr>
        <w:jc w:val="center"/>
        <w:rPr>
          <w:rFonts w:asciiTheme="minorHAnsi" w:hAnsiTheme="minorHAnsi"/>
          <w:sz w:val="22"/>
          <w:szCs w:val="22"/>
        </w:rPr>
      </w:pPr>
    </w:p>
    <w:p w:rsidR="009F3CD5" w:rsidRDefault="009F3CD5" w:rsidP="009F3CD5">
      <w:pPr>
        <w:jc w:val="center"/>
        <w:rPr>
          <w:rFonts w:asciiTheme="minorHAnsi" w:hAnsiTheme="minorHAnsi"/>
          <w:b/>
          <w:sz w:val="28"/>
          <w:szCs w:val="28"/>
        </w:rPr>
      </w:pPr>
      <w:r w:rsidRPr="007E1A4B">
        <w:rPr>
          <w:rFonts w:asciiTheme="minorHAnsi" w:hAnsiTheme="minorHAnsi"/>
          <w:b/>
          <w:sz w:val="28"/>
          <w:szCs w:val="28"/>
        </w:rPr>
        <w:t>DELEGA</w:t>
      </w:r>
    </w:p>
    <w:p w:rsidR="00F80D4F" w:rsidRPr="007E1A4B" w:rsidRDefault="00F80D4F" w:rsidP="009F3CD5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1A4B" w:rsidRPr="007E1A4B" w:rsidRDefault="007E1A4B" w:rsidP="007E1A4B">
      <w:pPr>
        <w:rPr>
          <w:rFonts w:asciiTheme="minorHAnsi" w:hAnsiTheme="minorHAnsi"/>
          <w:sz w:val="22"/>
          <w:szCs w:val="22"/>
        </w:rPr>
      </w:pPr>
    </w:p>
    <w:p w:rsidR="007E1A4B" w:rsidRPr="007E1A4B" w:rsidRDefault="007E1A4B" w:rsidP="007E1A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Il/La sottoscritto/a ___</w:t>
      </w:r>
      <w:r>
        <w:rPr>
          <w:rFonts w:asciiTheme="minorHAnsi" w:hAnsiTheme="minorHAnsi"/>
          <w:sz w:val="22"/>
          <w:szCs w:val="22"/>
        </w:rPr>
        <w:t>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nato/a a _______________</w:t>
      </w:r>
      <w:r>
        <w:rPr>
          <w:rFonts w:asciiTheme="minorHAnsi" w:hAnsiTheme="minorHAnsi"/>
          <w:sz w:val="22"/>
          <w:szCs w:val="22"/>
        </w:rPr>
        <w:t>________ (Prov. ___</w:t>
      </w:r>
      <w:r w:rsidRPr="007E1A4B">
        <w:rPr>
          <w:rFonts w:asciiTheme="minorHAnsi" w:hAnsiTheme="minorHAnsi"/>
          <w:sz w:val="22"/>
          <w:szCs w:val="22"/>
        </w:rPr>
        <w:t>) il __________, residente in via ______________________________________________</w:t>
      </w:r>
      <w:r>
        <w:rPr>
          <w:rFonts w:asciiTheme="minorHAnsi" w:hAnsiTheme="minorHAnsi"/>
          <w:sz w:val="22"/>
          <w:szCs w:val="22"/>
        </w:rPr>
        <w:t>CAP</w:t>
      </w:r>
      <w:r w:rsidRPr="007E1A4B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Città_</w:t>
      </w:r>
      <w:r>
        <w:rPr>
          <w:rFonts w:asciiTheme="minorHAnsi" w:hAnsiTheme="minorHAnsi"/>
          <w:sz w:val="22"/>
          <w:szCs w:val="22"/>
        </w:rPr>
        <w:t xml:space="preserve">____________________ </w:t>
      </w:r>
      <w:r w:rsidRPr="007E1A4B">
        <w:rPr>
          <w:rFonts w:asciiTheme="minorHAnsi" w:hAnsiTheme="minorHAnsi"/>
          <w:sz w:val="22"/>
          <w:szCs w:val="22"/>
        </w:rPr>
        <w:t>Codice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1A4B">
        <w:rPr>
          <w:rFonts w:asciiTheme="minorHAnsi" w:hAnsiTheme="minorHAnsi"/>
          <w:sz w:val="22"/>
          <w:szCs w:val="22"/>
        </w:rPr>
        <w:t>Fiscale 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Pr="007E1A4B">
        <w:rPr>
          <w:rFonts w:asciiTheme="minorHAnsi" w:hAnsiTheme="minorHAnsi"/>
          <w:sz w:val="22"/>
          <w:szCs w:val="22"/>
        </w:rPr>
        <w:t xml:space="preserve"> Documento di identità (DA ALLEGARE) n. ___________ rilasciato da 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7E1A4B">
        <w:rPr>
          <w:rFonts w:asciiTheme="minorHAnsi" w:hAnsiTheme="minorHAnsi"/>
          <w:sz w:val="22"/>
          <w:szCs w:val="22"/>
        </w:rPr>
        <w:t xml:space="preserve"> il __________ </w:t>
      </w:r>
    </w:p>
    <w:p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a rappresentarlo/a nella scelta dell’ambito territoriale scolastico della regione Puglia per l’A.S. 2018-2019.</w:t>
      </w:r>
    </w:p>
    <w:p w:rsidR="005D625E" w:rsidRPr="007E1A4B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Il sottoscritto, in merito alle scelte operate dall’Ufficio Scolastico o dalla persona delegata, dichiara di accettare  incondizionatamente la scelta operata dal delegato  in virtù della presente delega.</w:t>
      </w:r>
    </w:p>
    <w:p w:rsidR="00382F6F" w:rsidRPr="007E1A4B" w:rsidRDefault="00382F6F" w:rsidP="00382F6F">
      <w:pPr>
        <w:jc w:val="both"/>
        <w:rPr>
          <w:rFonts w:asciiTheme="minorHAnsi" w:hAnsiTheme="minorHAnsi"/>
          <w:sz w:val="22"/>
          <w:szCs w:val="22"/>
        </w:rPr>
      </w:pPr>
    </w:p>
    <w:p w:rsidR="005D625E" w:rsidRPr="007E1A4B" w:rsidRDefault="005D625E" w:rsidP="00382F6F">
      <w:pPr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Si allegano copia del documento di identità del delegante e del delegato in corso di validità</w:t>
      </w:r>
    </w:p>
    <w:p w:rsidR="005D625E" w:rsidRDefault="005D625E" w:rsidP="005D625E">
      <w:pPr>
        <w:jc w:val="both"/>
        <w:rPr>
          <w:rFonts w:asciiTheme="minorHAnsi" w:hAnsiTheme="minorHAnsi"/>
          <w:sz w:val="22"/>
          <w:szCs w:val="22"/>
        </w:rPr>
      </w:pPr>
    </w:p>
    <w:p w:rsidR="005D625E" w:rsidRDefault="007E1A4B" w:rsidP="005D625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625E" w:rsidRPr="007E1A4B">
        <w:rPr>
          <w:rFonts w:asciiTheme="minorHAnsi" w:hAnsiTheme="minorHAnsi"/>
          <w:sz w:val="22"/>
          <w:szCs w:val="22"/>
        </w:rPr>
        <w:t>Firma del delegante</w:t>
      </w:r>
    </w:p>
    <w:p w:rsidR="007E1A4B" w:rsidRPr="007E1A4B" w:rsidRDefault="007E1A4B" w:rsidP="005D625E">
      <w:pPr>
        <w:jc w:val="both"/>
        <w:rPr>
          <w:rFonts w:asciiTheme="minorHAnsi" w:hAnsiTheme="minorHAnsi"/>
          <w:sz w:val="22"/>
          <w:szCs w:val="22"/>
        </w:rPr>
      </w:pPr>
    </w:p>
    <w:p w:rsidR="00917BFF" w:rsidRDefault="005D625E" w:rsidP="005D625E">
      <w:pPr>
        <w:ind w:left="5664"/>
        <w:jc w:val="both"/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_________________________________</w:t>
      </w:r>
    </w:p>
    <w:p w:rsidR="007E1A4B" w:rsidRDefault="007E1A4B" w:rsidP="00382F6F">
      <w:pPr>
        <w:rPr>
          <w:rFonts w:asciiTheme="minorHAnsi" w:hAnsiTheme="minorHAnsi"/>
          <w:sz w:val="22"/>
          <w:szCs w:val="22"/>
        </w:rPr>
      </w:pPr>
    </w:p>
    <w:p w:rsidR="00F80D4F" w:rsidRDefault="00F80D4F" w:rsidP="00382F6F">
      <w:pPr>
        <w:rPr>
          <w:rFonts w:asciiTheme="minorHAnsi" w:hAnsiTheme="minorHAnsi"/>
          <w:sz w:val="22"/>
          <w:szCs w:val="22"/>
        </w:rPr>
      </w:pPr>
    </w:p>
    <w:p w:rsidR="00382F6F" w:rsidRPr="007E1A4B" w:rsidRDefault="00382F6F" w:rsidP="00382F6F">
      <w:pPr>
        <w:rPr>
          <w:rFonts w:asciiTheme="minorHAnsi" w:hAnsiTheme="minorHAnsi"/>
          <w:sz w:val="22"/>
          <w:szCs w:val="22"/>
        </w:rPr>
      </w:pPr>
      <w:r w:rsidRPr="007E1A4B">
        <w:rPr>
          <w:rFonts w:asciiTheme="minorHAnsi" w:hAnsiTheme="minorHAnsi"/>
          <w:sz w:val="22"/>
          <w:szCs w:val="22"/>
        </w:rPr>
        <w:t>N.B. IL DELEGATO SI PRESENTI IL GIORNO DELLA CONVOCAZIONE CON IL PRESENTE DOCUMENTO E FOTOCOPIA DEI DOCUMENTI DI IDENTITÀ DELEGANTE E DELEGATO IN  CORSO DI VALIDITÀ</w:t>
      </w:r>
    </w:p>
    <w:sectPr w:rsidR="00382F6F" w:rsidRPr="007E1A4B" w:rsidSect="007E1A4B">
      <w:headerReference w:type="first" r:id="rId8"/>
      <w:pgSz w:w="11906" w:h="16838"/>
      <w:pgMar w:top="819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2F" w:rsidRDefault="0046682F" w:rsidP="00735857">
      <w:r>
        <w:separator/>
      </w:r>
    </w:p>
  </w:endnote>
  <w:endnote w:type="continuationSeparator" w:id="0">
    <w:p w:rsidR="0046682F" w:rsidRDefault="0046682F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2F" w:rsidRDefault="0046682F" w:rsidP="00735857">
      <w:r>
        <w:separator/>
      </w:r>
    </w:p>
  </w:footnote>
  <w:footnote w:type="continuationSeparator" w:id="0">
    <w:p w:rsidR="0046682F" w:rsidRDefault="0046682F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</w:rPr>
      <w:drawing>
        <wp:inline distT="0" distB="0" distL="0" distR="0" wp14:anchorId="634B589F" wp14:editId="5C93AF1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8B1E632" wp14:editId="4BD8CCE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1E63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739915C" wp14:editId="568A4F4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8AC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82F6F"/>
    <w:rsid w:val="003B07E1"/>
    <w:rsid w:val="00401A01"/>
    <w:rsid w:val="004237FD"/>
    <w:rsid w:val="00425ED9"/>
    <w:rsid w:val="0046682F"/>
    <w:rsid w:val="004873EF"/>
    <w:rsid w:val="004C72D7"/>
    <w:rsid w:val="004E032D"/>
    <w:rsid w:val="0050056C"/>
    <w:rsid w:val="00513C30"/>
    <w:rsid w:val="0054689F"/>
    <w:rsid w:val="005D625E"/>
    <w:rsid w:val="00653E89"/>
    <w:rsid w:val="00684E03"/>
    <w:rsid w:val="006933CE"/>
    <w:rsid w:val="006C7F03"/>
    <w:rsid w:val="006D2294"/>
    <w:rsid w:val="006D5BCE"/>
    <w:rsid w:val="006E0793"/>
    <w:rsid w:val="006E35AD"/>
    <w:rsid w:val="0071490F"/>
    <w:rsid w:val="0072653A"/>
    <w:rsid w:val="00735857"/>
    <w:rsid w:val="00764208"/>
    <w:rsid w:val="0077475F"/>
    <w:rsid w:val="007B0F03"/>
    <w:rsid w:val="007E1A4B"/>
    <w:rsid w:val="00805568"/>
    <w:rsid w:val="008074E6"/>
    <w:rsid w:val="00833790"/>
    <w:rsid w:val="0084451D"/>
    <w:rsid w:val="00874461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3CD5"/>
    <w:rsid w:val="00A05E12"/>
    <w:rsid w:val="00A53694"/>
    <w:rsid w:val="00A561FA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357E0"/>
    <w:rsid w:val="00F53652"/>
    <w:rsid w:val="00F55C9A"/>
    <w:rsid w:val="00F76BDB"/>
    <w:rsid w:val="00F80D4F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6D386-FCC3-4CB6-BC79-F75EC563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0741-B5AB-45DB-8C76-8FBAB4E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portsind</cp:lastModifiedBy>
  <cp:revision>2</cp:revision>
  <cp:lastPrinted>2018-08-02T11:18:00Z</cp:lastPrinted>
  <dcterms:created xsi:type="dcterms:W3CDTF">2018-08-02T17:52:00Z</dcterms:created>
  <dcterms:modified xsi:type="dcterms:W3CDTF">2018-08-02T17:52:00Z</dcterms:modified>
</cp:coreProperties>
</file>