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44" w:rsidRDefault="00DD4EC2" w:rsidP="008042B5">
      <w:pPr>
        <w:spacing w:before="120"/>
        <w:jc w:val="center"/>
        <w:rPr>
          <w:b/>
        </w:rPr>
      </w:pPr>
      <w:r>
        <w:rPr>
          <w:b/>
        </w:rPr>
        <w:t>MODELLO RECLAMO</w:t>
      </w:r>
    </w:p>
    <w:p w:rsidR="00474144" w:rsidRDefault="00474144" w:rsidP="00474144">
      <w:pPr>
        <w:spacing w:line="360" w:lineRule="auto"/>
        <w:jc w:val="right"/>
      </w:pPr>
    </w:p>
    <w:p w:rsidR="002B28C0" w:rsidRDefault="00C8575C" w:rsidP="00C8575C">
      <w:pPr>
        <w:spacing w:line="360" w:lineRule="auto"/>
        <w:ind w:left="2124" w:firstLine="708"/>
      </w:pPr>
      <w:r>
        <w:t xml:space="preserve">Al Dirigente </w:t>
      </w:r>
      <w:r w:rsidR="002B28C0">
        <w:t xml:space="preserve"> – Ambito Territoriale per </w:t>
      </w:r>
      <w:smartTag w:uri="urn:schemas-microsoft-com:office:smarttags" w:element="PersonName">
        <w:smartTagPr>
          <w:attr w:name="ProductID" w:val="la Provincia"/>
        </w:smartTagPr>
        <w:r w:rsidR="002B28C0">
          <w:t>la Provincia</w:t>
        </w:r>
      </w:smartTag>
      <w:r>
        <w:t xml:space="preserve"> di FOGGIA</w:t>
      </w:r>
    </w:p>
    <w:p w:rsidR="00474144" w:rsidRDefault="00474144" w:rsidP="00474144">
      <w:pPr>
        <w:spacing w:line="360" w:lineRule="auto"/>
        <w:jc w:val="right"/>
      </w:pPr>
    </w:p>
    <w:p w:rsidR="00474144" w:rsidRDefault="00474144" w:rsidP="00961E6B">
      <w:pPr>
        <w:spacing w:line="360" w:lineRule="auto"/>
        <w:jc w:val="both"/>
      </w:pPr>
      <w:r>
        <w:t xml:space="preserve">…l… </w:t>
      </w:r>
      <w:proofErr w:type="spellStart"/>
      <w:r>
        <w:t>sottoscritt…</w:t>
      </w:r>
      <w:proofErr w:type="spellEnd"/>
      <w:r>
        <w:t xml:space="preserve"> ……………………………….. </w:t>
      </w:r>
      <w:proofErr w:type="spellStart"/>
      <w:r>
        <w:t>nat…</w:t>
      </w:r>
      <w:proofErr w:type="spellEnd"/>
      <w:r>
        <w:t xml:space="preserve"> a ………………………… il ……………. residente a ……………………………. in via ……………………………… tel. ………………....... </w:t>
      </w:r>
      <w:r w:rsidR="00DD4EC2">
        <w:t>presa visione</w:t>
      </w:r>
      <w:r>
        <w:t xml:space="preserve"> </w:t>
      </w:r>
      <w:r w:rsidR="00DD4EC2">
        <w:t>dell’elenco per le utilizzazioni / della graduatoria per le assegnazioni provvisorie per l’</w:t>
      </w:r>
      <w:proofErr w:type="spellStart"/>
      <w:r w:rsidR="00DD4EC2">
        <w:t>a.s.</w:t>
      </w:r>
      <w:proofErr w:type="spellEnd"/>
      <w:r w:rsidR="00DD4EC2">
        <w:t xml:space="preserve"> </w:t>
      </w:r>
      <w:r w:rsidR="00C8575C">
        <w:t xml:space="preserve">2017/2018 </w:t>
      </w:r>
      <w:r w:rsidR="00DD4EC2">
        <w:t xml:space="preserve"> per il seguente ordine di scuola</w:t>
      </w:r>
      <w:r w:rsidR="003D1613">
        <w:t>:</w:t>
      </w:r>
    </w:p>
    <w:p w:rsidR="006F5493" w:rsidRDefault="006F5493" w:rsidP="00961E6B">
      <w:pPr>
        <w:spacing w:line="360" w:lineRule="auto"/>
        <w:jc w:val="both"/>
      </w:pPr>
    </w:p>
    <w:p w:rsidR="00026A0D" w:rsidRPr="00474144" w:rsidRDefault="00910A28" w:rsidP="00DB3613">
      <w:pPr>
        <w:spacing w:line="480" w:lineRule="auto"/>
        <w:ind w:left="360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369pt;margin-top:4.2pt;width:9pt;height:9pt;z-index:251653120"/>
        </w:pict>
      </w:r>
      <w:r>
        <w:rPr>
          <w:noProof/>
        </w:rPr>
        <w:pict>
          <v:shape id="_x0000_s1028" type="#_x0000_t109" style="position:absolute;left:0;text-align:left;margin-left:180pt;margin-top:4.2pt;width:9pt;height:9pt;z-index:251652096"/>
        </w:pict>
      </w:r>
      <w:r w:rsidR="00DB3613">
        <w:rPr>
          <w:noProof/>
        </w:rPr>
        <w:pict>
          <v:shape id="_x0000_s1030" type="#_x0000_t109" style="position:absolute;left:0;text-align:left;margin-left:0;margin-top:.6pt;width:9pt;height:9pt;z-index:251654144"/>
        </w:pict>
      </w:r>
      <w:r w:rsidR="00C454E8">
        <w:t>scuola infanzia</w:t>
      </w:r>
      <w:r w:rsidR="003428ED">
        <w:t xml:space="preserve">                     </w:t>
      </w:r>
      <w:r w:rsidR="00C454E8">
        <w:t xml:space="preserve">              scuola primaria</w:t>
      </w:r>
      <w:r w:rsidR="003428ED">
        <w:t xml:space="preserve">          </w:t>
      </w:r>
      <w:r w:rsidR="00C454E8">
        <w:t xml:space="preserve">     </w:t>
      </w:r>
      <w:r w:rsidR="003428ED">
        <w:t xml:space="preserve">           </w:t>
      </w:r>
      <w:r>
        <w:t xml:space="preserve">            </w:t>
      </w:r>
      <w:r w:rsidR="00026A0D">
        <w:t>personale educativo</w:t>
      </w:r>
    </w:p>
    <w:p w:rsidR="00026A0D" w:rsidRPr="00026A0D" w:rsidRDefault="00026A0D" w:rsidP="00DB3613">
      <w:pPr>
        <w:spacing w:line="480" w:lineRule="auto"/>
      </w:pPr>
      <w:r>
        <w:rPr>
          <w:noProof/>
        </w:rPr>
        <w:pict>
          <v:shape id="_x0000_s1031" type="#_x0000_t109" style="position:absolute;margin-left:0;margin-top:4.2pt;width:9pt;height:9pt;z-index:251655168"/>
        </w:pict>
      </w:r>
      <w:r>
        <w:t xml:space="preserve">      sc. sec</w:t>
      </w:r>
      <w:r w:rsidR="00961E6B">
        <w:t xml:space="preserve">. </w:t>
      </w:r>
      <w:r>
        <w:t xml:space="preserve"> I grado     </w:t>
      </w:r>
      <w:r w:rsidR="00766F91">
        <w:t xml:space="preserve"> </w:t>
      </w:r>
      <w:r w:rsidR="00961E6B">
        <w:t xml:space="preserve">   </w:t>
      </w:r>
      <w:r>
        <w:t>cl. di concorso……………</w:t>
      </w:r>
      <w:r w:rsidR="00961E6B">
        <w:t>.</w:t>
      </w:r>
      <w:r>
        <w:t xml:space="preserve">  </w:t>
      </w:r>
      <w:r w:rsidR="00961E6B">
        <w:t xml:space="preserve">   </w:t>
      </w:r>
      <w:r>
        <w:t>cl. di c</w:t>
      </w:r>
      <w:r w:rsidR="00DB3613">
        <w:t>.</w:t>
      </w:r>
      <w:r>
        <w:t xml:space="preserve"> ……………</w:t>
      </w:r>
      <w:r w:rsidR="00961E6B">
        <w:t>.</w:t>
      </w:r>
      <w:r w:rsidR="00DB3613">
        <w:t xml:space="preserve">   cl. di c. ……………</w:t>
      </w:r>
      <w:r w:rsidR="00961E6B">
        <w:t>.</w:t>
      </w:r>
    </w:p>
    <w:p w:rsidR="003428ED" w:rsidRDefault="00961E6B" w:rsidP="00DB3613">
      <w:pPr>
        <w:spacing w:line="480" w:lineRule="auto"/>
      </w:pPr>
      <w:r>
        <w:rPr>
          <w:noProof/>
        </w:rPr>
        <w:pict>
          <v:shape id="_x0000_s1032" type="#_x0000_t109" style="position:absolute;margin-left:0;margin-top:5.7pt;width:9pt;height:9pt;z-index:251656192"/>
        </w:pict>
      </w:r>
      <w:r w:rsidR="00DB3613">
        <w:t xml:space="preserve">    </w:t>
      </w:r>
      <w:r>
        <w:t xml:space="preserve">  sc. sec. II grado         cl. di concorso…………….    cl. di c. …………….   cl. di c. …………….</w:t>
      </w:r>
    </w:p>
    <w:p w:rsidR="00DB3613" w:rsidRDefault="00560F67" w:rsidP="00DB3613">
      <w:pPr>
        <w:spacing w:line="480" w:lineRule="auto"/>
      </w:pPr>
      <w:r>
        <w:t>presenta reclamo per i seguenti motivi:</w:t>
      </w:r>
    </w:p>
    <w:p w:rsidR="00560F67" w:rsidRDefault="00560F67" w:rsidP="00DB3613">
      <w:pPr>
        <w:spacing w:line="480" w:lineRule="auto"/>
      </w:pPr>
      <w:r>
        <w:rPr>
          <w:noProof/>
        </w:rPr>
        <w:pict>
          <v:shape id="_x0000_s1037" type="#_x0000_t109" style="position:absolute;margin-left:0;margin-top:4.55pt;width:9pt;height:9pt;z-index:251657216"/>
        </w:pict>
      </w:r>
      <w:r>
        <w:t xml:space="preserve">      mancato inserimento nell</w:t>
      </w:r>
      <w:r w:rsidR="00DD4EC2">
        <w:t>’elenco/</w:t>
      </w:r>
      <w:r>
        <w:t>gradu</w:t>
      </w:r>
      <w:r w:rsidR="00DE029D">
        <w:t>atori</w:t>
      </w:r>
      <w:r w:rsidR="00DD4EC2">
        <w:t>a …………………………………………………….</w:t>
      </w:r>
    </w:p>
    <w:p w:rsidR="00560F67" w:rsidRDefault="00ED6186" w:rsidP="00ED6186">
      <w:r>
        <w:rPr>
          <w:noProof/>
        </w:rPr>
        <w:pict>
          <v:shape id="_x0000_s1038" type="#_x0000_t109" style="position:absolute;margin-left:0;margin-top:3.95pt;width:9pt;height:9pt;z-index:251658240"/>
        </w:pict>
      </w:r>
      <w:r w:rsidR="00560F67">
        <w:t xml:space="preserve">      </w:t>
      </w:r>
      <w:r>
        <w:t>dati anagrafici errati: ………………………………………………………………………………</w:t>
      </w:r>
      <w:r w:rsidR="00560F67">
        <w:t xml:space="preserve"> </w:t>
      </w:r>
    </w:p>
    <w:p w:rsidR="00560F67" w:rsidRPr="00ED6186" w:rsidRDefault="00560F67" w:rsidP="00DD4EC2">
      <w:pPr>
        <w:spacing w:line="240" w:lineRule="atLeast"/>
      </w:pPr>
      <w:r>
        <w:t xml:space="preserve">      </w:t>
      </w:r>
    </w:p>
    <w:p w:rsidR="00560F67" w:rsidRDefault="00ED6186" w:rsidP="00DB3613">
      <w:pPr>
        <w:spacing w:line="480" w:lineRule="auto"/>
      </w:pPr>
      <w:r>
        <w:rPr>
          <w:noProof/>
        </w:rPr>
        <w:pict>
          <v:shape id="_x0000_s1040" type="#_x0000_t109" style="position:absolute;margin-left:0;margin-top:2.75pt;width:9pt;height:9pt;z-index:251659264"/>
        </w:pict>
      </w:r>
      <w:r>
        <w:t xml:space="preserve">      mancata </w:t>
      </w:r>
      <w:r w:rsidR="00DD4EC2">
        <w:t>indica</w:t>
      </w:r>
      <w:r>
        <w:t>zione dell</w:t>
      </w:r>
      <w:r w:rsidR="00DD4EC2">
        <w:t>a richiesta per posti di lingua</w:t>
      </w:r>
      <w:r>
        <w:t xml:space="preserve"> s</w:t>
      </w:r>
      <w:r w:rsidR="00DE029D">
        <w:t xml:space="preserve">traniera </w:t>
      </w:r>
      <w:r w:rsidR="00DD4EC2">
        <w:t xml:space="preserve">inglese </w:t>
      </w:r>
      <w:r w:rsidR="00DE029D">
        <w:t>nella scuola primaria</w:t>
      </w:r>
      <w:r w:rsidR="00ED0943">
        <w:t xml:space="preserve"> </w:t>
      </w:r>
    </w:p>
    <w:p w:rsidR="00DB3613" w:rsidRDefault="00ED6186" w:rsidP="00026A0D">
      <w:r>
        <w:rPr>
          <w:noProof/>
        </w:rPr>
        <w:pict>
          <v:shape id="_x0000_s1041" type="#_x0000_t109" style="position:absolute;margin-left:0;margin-top:2.15pt;width:9pt;height:9pt;z-index:251660288"/>
        </w:pict>
      </w:r>
      <w:r w:rsidR="00DD4EC2">
        <w:t xml:space="preserve">      mancata</w:t>
      </w:r>
      <w:r>
        <w:t xml:space="preserve"> </w:t>
      </w:r>
      <w:r w:rsidR="00DD4EC2">
        <w:t>indicazione della richiesta per posti di sostegno</w:t>
      </w:r>
    </w:p>
    <w:p w:rsidR="00ED6186" w:rsidRDefault="00ED6186" w:rsidP="00026A0D">
      <w:pPr>
        <w:rPr>
          <w:sz w:val="20"/>
          <w:szCs w:val="20"/>
        </w:rPr>
      </w:pPr>
      <w:r>
        <w:t xml:space="preserve">      </w:t>
      </w:r>
    </w:p>
    <w:p w:rsidR="00A80CC4" w:rsidRDefault="00DD4EC2" w:rsidP="00DD4EC2">
      <w:pPr>
        <w:spacing w:line="360" w:lineRule="auto"/>
        <w:rPr>
          <w:sz w:val="20"/>
          <w:szCs w:val="20"/>
        </w:rPr>
      </w:pPr>
      <w:r>
        <w:rPr>
          <w:noProof/>
        </w:rPr>
        <w:pict>
          <v:shape id="_x0000_s1052" type="#_x0000_t109" style="position:absolute;margin-left:0;margin-top:80.65pt;width:9pt;height:9pt;z-index:251663360"/>
        </w:pict>
      </w:r>
      <w:r>
        <w:rPr>
          <w:noProof/>
        </w:rPr>
        <w:pict>
          <v:shape id="_x0000_s1048" type="#_x0000_t109" style="position:absolute;margin-left:0;margin-top:-.35pt;width:9pt;height:9pt;z-index:251661312"/>
        </w:pict>
      </w:r>
      <w:r w:rsidR="00ED6186">
        <w:rPr>
          <w:sz w:val="20"/>
          <w:szCs w:val="20"/>
        </w:rPr>
        <w:t xml:space="preserve">       </w:t>
      </w:r>
      <w:r>
        <w:t>mancato riconoscimento della precedenza prevista dal CCNI sulle utilizzazioni ed assegnazioni provvisorie: …………………………………………………………………………………………. ………………………………………………………………………………………………………. ………………………………………………………………………………………………………</w:t>
      </w:r>
    </w:p>
    <w:p w:rsidR="00A80CC4" w:rsidRDefault="00DD4EC2" w:rsidP="001F7874">
      <w:pPr>
        <w:spacing w:line="480" w:lineRule="auto"/>
        <w:rPr>
          <w:sz w:val="18"/>
          <w:szCs w:val="18"/>
        </w:rPr>
      </w:pPr>
      <w:r>
        <w:rPr>
          <w:noProof/>
        </w:rPr>
        <w:pict>
          <v:shape id="_x0000_s1050" type="#_x0000_t109" style="position:absolute;margin-left:0;margin-top:24.85pt;width:9pt;height:9pt;z-index:251662336"/>
        </w:pict>
      </w:r>
      <w:r w:rsidR="00A80CC4">
        <w:rPr>
          <w:sz w:val="20"/>
          <w:szCs w:val="20"/>
        </w:rPr>
        <w:t xml:space="preserve">      </w:t>
      </w:r>
      <w:r>
        <w:t>errata attribuzione del punteggio:                          attribuito ……………  spettante …………...</w:t>
      </w:r>
    </w:p>
    <w:p w:rsidR="00DD4EC2" w:rsidRDefault="001F7874" w:rsidP="00DD4EC2">
      <w:pPr>
        <w:spacing w:line="360" w:lineRule="auto"/>
      </w:pPr>
      <w:r>
        <w:rPr>
          <w:sz w:val="18"/>
          <w:szCs w:val="18"/>
        </w:rPr>
        <w:t xml:space="preserve">     </w:t>
      </w:r>
      <w:r>
        <w:t xml:space="preserve"> </w:t>
      </w:r>
      <w:r w:rsidR="00DD4EC2">
        <w:t>altri motivi …………………………………………………………………………………………</w:t>
      </w:r>
    </w:p>
    <w:p w:rsidR="00DD4EC2" w:rsidRDefault="00DD4EC2" w:rsidP="00DD4EC2">
      <w:pPr>
        <w:spacing w:line="360" w:lineRule="auto"/>
      </w:pPr>
      <w:r>
        <w:t xml:space="preserve">    ………………………………………………………………………………………………………</w:t>
      </w:r>
    </w:p>
    <w:p w:rsidR="00DD4EC2" w:rsidRDefault="00DD4EC2" w:rsidP="00DD4EC2">
      <w:pPr>
        <w:spacing w:line="360" w:lineRule="auto"/>
      </w:pPr>
      <w:r>
        <w:t xml:space="preserve">    ……………………………………………………………………………………………………… </w:t>
      </w:r>
    </w:p>
    <w:p w:rsidR="00DD4EC2" w:rsidRDefault="00DD4EC2" w:rsidP="00DD4EC2">
      <w:pPr>
        <w:spacing w:line="360" w:lineRule="auto"/>
      </w:pPr>
      <w:r>
        <w:t xml:space="preserve">    ………………………………………………………………………………………………………</w:t>
      </w:r>
    </w:p>
    <w:p w:rsidR="001F7874" w:rsidRDefault="00DD4EC2" w:rsidP="008042B5">
      <w:pPr>
        <w:spacing w:line="360" w:lineRule="auto"/>
      </w:pPr>
      <w:r>
        <w:t xml:space="preserve">    ………………………………………………………………………………………………………</w:t>
      </w:r>
      <w:r w:rsidR="008042B5">
        <w:t xml:space="preserve"> </w:t>
      </w:r>
      <w:r w:rsidR="008042B5">
        <w:br/>
        <w:t xml:space="preserve">    ………………………………………………………………………………………………………</w:t>
      </w:r>
    </w:p>
    <w:p w:rsidR="00045CDD" w:rsidRDefault="00D3029C" w:rsidP="00045CDD">
      <w:pPr>
        <w:spacing w:line="360" w:lineRule="auto"/>
      </w:pPr>
      <w:r>
        <w:t xml:space="preserve"> </w:t>
      </w:r>
      <w:r w:rsidR="005E7713">
        <w:t xml:space="preserve">   </w:t>
      </w:r>
    </w:p>
    <w:p w:rsidR="00301C2E" w:rsidRPr="00ED6186" w:rsidRDefault="00560CF0" w:rsidP="00DD4EC2">
      <w:pPr>
        <w:spacing w:line="360" w:lineRule="auto"/>
        <w:rPr>
          <w:sz w:val="20"/>
          <w:szCs w:val="20"/>
        </w:rPr>
      </w:pPr>
      <w:r>
        <w:t xml:space="preserve">Data </w:t>
      </w:r>
      <w:proofErr w:type="spellStart"/>
      <w:r>
        <w:t>………………</w:t>
      </w:r>
      <w:proofErr w:type="spellEnd"/>
      <w:r>
        <w:t>..                                               Firma ……………………………………………</w:t>
      </w:r>
      <w:r w:rsidR="005E7713">
        <w:t xml:space="preserve">   </w:t>
      </w:r>
      <w:r w:rsidR="000F230B">
        <w:rPr>
          <w:sz w:val="20"/>
          <w:szCs w:val="20"/>
        </w:rPr>
        <w:t xml:space="preserve"> </w:t>
      </w:r>
    </w:p>
    <w:sectPr w:rsidR="00301C2E" w:rsidRPr="00ED6186" w:rsidSect="008042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C3E71"/>
    <w:multiLevelType w:val="hybridMultilevel"/>
    <w:tmpl w:val="4E44F34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1519F6"/>
    <w:multiLevelType w:val="multilevel"/>
    <w:tmpl w:val="83EEB6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4E5432"/>
    <w:multiLevelType w:val="hybridMultilevel"/>
    <w:tmpl w:val="83EEB68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30B2C"/>
    <w:multiLevelType w:val="multilevel"/>
    <w:tmpl w:val="4E44F3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4A166F"/>
    <w:multiLevelType w:val="hybridMultilevel"/>
    <w:tmpl w:val="B1DE32A2"/>
    <w:lvl w:ilvl="0" w:tplc="04100003">
      <w:start w:val="1"/>
      <w:numFmt w:val="bullet"/>
      <w:lvlText w:val="o"/>
      <w:lvlJc w:val="left"/>
      <w:pPr>
        <w:tabs>
          <w:tab w:val="num" w:pos="2805"/>
        </w:tabs>
        <w:ind w:left="280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5">
    <w:nsid w:val="7DBD1009"/>
    <w:multiLevelType w:val="hybridMultilevel"/>
    <w:tmpl w:val="C1707A1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51B85"/>
    <w:rsid w:val="00026A0D"/>
    <w:rsid w:val="00045CDD"/>
    <w:rsid w:val="0007255E"/>
    <w:rsid w:val="000F230B"/>
    <w:rsid w:val="001E5071"/>
    <w:rsid w:val="001F7874"/>
    <w:rsid w:val="002140EA"/>
    <w:rsid w:val="0028457D"/>
    <w:rsid w:val="002B28C0"/>
    <w:rsid w:val="002C7D45"/>
    <w:rsid w:val="00301C2E"/>
    <w:rsid w:val="003428ED"/>
    <w:rsid w:val="00393E01"/>
    <w:rsid w:val="003D1613"/>
    <w:rsid w:val="00474144"/>
    <w:rsid w:val="00560CF0"/>
    <w:rsid w:val="00560F67"/>
    <w:rsid w:val="00580F87"/>
    <w:rsid w:val="005C0DA8"/>
    <w:rsid w:val="005E26F3"/>
    <w:rsid w:val="005E7713"/>
    <w:rsid w:val="00626DE0"/>
    <w:rsid w:val="006B7C1B"/>
    <w:rsid w:val="006F5493"/>
    <w:rsid w:val="00766F91"/>
    <w:rsid w:val="007D3CA5"/>
    <w:rsid w:val="008042B5"/>
    <w:rsid w:val="00851B85"/>
    <w:rsid w:val="00910A28"/>
    <w:rsid w:val="00961E6B"/>
    <w:rsid w:val="009857BB"/>
    <w:rsid w:val="00A45849"/>
    <w:rsid w:val="00A80CC4"/>
    <w:rsid w:val="00AD5130"/>
    <w:rsid w:val="00C454E8"/>
    <w:rsid w:val="00C8575C"/>
    <w:rsid w:val="00D3029C"/>
    <w:rsid w:val="00D711F8"/>
    <w:rsid w:val="00DB3613"/>
    <w:rsid w:val="00DD4EC2"/>
    <w:rsid w:val="00DE029D"/>
    <w:rsid w:val="00ED0943"/>
    <w:rsid w:val="00ED6186"/>
    <w:rsid w:val="00FD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Reclamo_utilizz_ass_provv.docx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PERMANENTI</vt:lpstr>
    </vt:vector>
  </TitlesOfParts>
  <Company>Hewlett-Packard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PERMANENTI</dc:title>
  <dc:creator>Cisl Scuola</dc:creator>
  <cp:lastModifiedBy>DE SABATO GIUSEPPE</cp:lastModifiedBy>
  <cp:revision>2</cp:revision>
  <dcterms:created xsi:type="dcterms:W3CDTF">2017-08-24T22:53:00Z</dcterms:created>
  <dcterms:modified xsi:type="dcterms:W3CDTF">2017-08-24T22:53:00Z</dcterms:modified>
</cp:coreProperties>
</file>